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F474" w14:textId="77777777" w:rsidR="00C5464E" w:rsidRDefault="00F56856" w:rsidP="009523E4">
      <w:pPr>
        <w:ind w:right="567"/>
        <w:rPr>
          <w:b/>
        </w:rPr>
      </w:pPr>
      <w:r>
        <w:rPr>
          <w:noProof/>
        </w:rPr>
        <mc:AlternateContent>
          <mc:Choice Requires="wps">
            <w:drawing>
              <wp:anchor distT="45720" distB="45720" distL="114300" distR="114300" simplePos="0" relativeHeight="251659264" behindDoc="0" locked="0" layoutInCell="1" allowOverlap="1" wp14:anchorId="683FDE4E" wp14:editId="046E6EA7">
                <wp:simplePos x="0" y="0"/>
                <wp:positionH relativeFrom="column">
                  <wp:posOffset>-331470</wp:posOffset>
                </wp:positionH>
                <wp:positionV relativeFrom="paragraph">
                  <wp:posOffset>1905</wp:posOffset>
                </wp:positionV>
                <wp:extent cx="6861810" cy="2339340"/>
                <wp:effectExtent l="0" t="0" r="1524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23393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E73AA19" w14:textId="6DC27455" w:rsidR="00A35D99" w:rsidRDefault="00A35D99" w:rsidP="00A11A59">
                            <w:pPr>
                              <w:jc w:val="both"/>
                              <w:rPr>
                                <w:sz w:val="20"/>
                                <w:szCs w:val="20"/>
                              </w:rPr>
                            </w:pPr>
                            <w:r w:rsidRPr="009523E4">
                              <w:rPr>
                                <w:sz w:val="20"/>
                                <w:szCs w:val="20"/>
                              </w:rPr>
                              <w:t xml:space="preserve">Please use this form to tell us about your complaint.  Should you need assistance to complete the form, kindly contact us on </w:t>
                            </w:r>
                            <w:bookmarkStart w:id="0" w:name="_Hlk24543514"/>
                            <w:r>
                              <w:rPr>
                                <w:noProof/>
                                <w:sz w:val="20"/>
                                <w:szCs w:val="20"/>
                              </w:rPr>
                              <w:t>(012) 762 5000 / (012) 470 9080,</w:t>
                            </w:r>
                            <w:r w:rsidRPr="0076432B">
                              <w:rPr>
                                <w:noProof/>
                                <w:sz w:val="20"/>
                                <w:szCs w:val="20"/>
                              </w:rPr>
                              <w:t xml:space="preserve"> </w:t>
                            </w:r>
                            <w:r>
                              <w:rPr>
                                <w:noProof/>
                                <w:sz w:val="20"/>
                                <w:szCs w:val="20"/>
                              </w:rPr>
                              <w:t xml:space="preserve">Sharecall 086 066 </w:t>
                            </w:r>
                            <w:bookmarkEnd w:id="0"/>
                            <w:r>
                              <w:rPr>
                                <w:noProof/>
                                <w:sz w:val="20"/>
                                <w:szCs w:val="20"/>
                              </w:rPr>
                              <w:t>3274</w:t>
                            </w:r>
                            <w:r w:rsidRPr="009523E4">
                              <w:rPr>
                                <w:sz w:val="20"/>
                                <w:szCs w:val="20"/>
                              </w:rPr>
                              <w:t xml:space="preserve">  The form</w:t>
                            </w:r>
                            <w:r>
                              <w:rPr>
                                <w:sz w:val="20"/>
                                <w:szCs w:val="20"/>
                              </w:rPr>
                              <w:t>, together with supporting documentation</w:t>
                            </w:r>
                            <w:r w:rsidRPr="009523E4">
                              <w:rPr>
                                <w:sz w:val="20"/>
                                <w:szCs w:val="20"/>
                              </w:rPr>
                              <w:t xml:space="preserve"> can be returned via e-mail to </w:t>
                            </w:r>
                            <w:hyperlink r:id="rId8" w:history="1">
                              <w:r w:rsidRPr="009523E4">
                                <w:rPr>
                                  <w:rStyle w:val="Hyperlink"/>
                                  <w:sz w:val="20"/>
                                  <w:szCs w:val="20"/>
                                </w:rPr>
                                <w:t>info@faisombud.co.za</w:t>
                              </w:r>
                            </w:hyperlink>
                            <w:r w:rsidRPr="009523E4">
                              <w:rPr>
                                <w:sz w:val="20"/>
                                <w:szCs w:val="20"/>
                              </w:rPr>
                              <w:t xml:space="preserve">, or via fax on 012 348 3447.  Alternatively, you can post it to PO Box </w:t>
                            </w:r>
                            <w:r w:rsidR="000C66AA">
                              <w:rPr>
                                <w:sz w:val="20"/>
                                <w:szCs w:val="20"/>
                              </w:rPr>
                              <w:t>41</w:t>
                            </w:r>
                            <w:r w:rsidRPr="009523E4">
                              <w:rPr>
                                <w:sz w:val="20"/>
                                <w:szCs w:val="20"/>
                              </w:rPr>
                              <w:t xml:space="preserve">, </w:t>
                            </w:r>
                            <w:r w:rsidR="000C66AA">
                              <w:rPr>
                                <w:sz w:val="20"/>
                                <w:szCs w:val="20"/>
                              </w:rPr>
                              <w:t>Menlyn Park</w:t>
                            </w:r>
                            <w:r w:rsidRPr="009523E4">
                              <w:rPr>
                                <w:sz w:val="20"/>
                                <w:szCs w:val="20"/>
                              </w:rPr>
                              <w:t>, 00</w:t>
                            </w:r>
                            <w:r w:rsidR="000C66AA">
                              <w:rPr>
                                <w:sz w:val="20"/>
                                <w:szCs w:val="20"/>
                              </w:rPr>
                              <w:t>63</w:t>
                            </w:r>
                            <w:r w:rsidRPr="009523E4">
                              <w:rPr>
                                <w:sz w:val="20"/>
                                <w:szCs w:val="20"/>
                              </w:rPr>
                              <w:t>.</w:t>
                            </w:r>
                          </w:p>
                          <w:p w14:paraId="69FFD7AB" w14:textId="14899DB3" w:rsidR="00F56856" w:rsidRPr="009523E4" w:rsidRDefault="00A35D99" w:rsidP="00A11A59">
                            <w:pPr>
                              <w:jc w:val="both"/>
                              <w:rPr>
                                <w:sz w:val="20"/>
                                <w:szCs w:val="20"/>
                              </w:rPr>
                            </w:pPr>
                            <w:r>
                              <w:t>In terms of the requirements set in the Protection of Personal Information Act 4 of 2013, (POPIA) everyone has the right to privacy, including the right to the lawful collection, retention, dissemination and use of one’s Personal Information. To give effect to this right, the FAIS Ombud is under a duty to provide you with various details in respect of the processing of your Personal Information, before such information is processed, which details are set out in FAIS Ombud’s POPIA Policy. By providing the FAIS Ombud with your personal details, and if you act as legal guardian of a minor below the age of 18 years old, you consent to the FAIS Ombud processing your, and where applicable, that of the minor’s Personal Information, which the FAIS Ombud undertakes will be done in accordance with the said notice. To view the FAIS Ombud’s complete POPIA Policy online, visit www.faisombud.co.za A hard copy is available upon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FDE4E" id="_x0000_t202" coordsize="21600,21600" o:spt="202" path="m,l,21600r21600,l21600,xe">
                <v:stroke joinstyle="miter"/>
                <v:path gradientshapeok="t" o:connecttype="rect"/>
              </v:shapetype>
              <v:shape id="Text Box 2" o:spid="_x0000_s1026" type="#_x0000_t202" style="position:absolute;margin-left:-26.1pt;margin-top:.15pt;width:540.3pt;height:18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" fillcolor="white [3201]" strokecolor="#4f81bd [3204]" strokeweight="2pt">
                <v:textbox>
                  <w:txbxContent>
                    <w:p w14:paraId="7E73AA19" w14:textId="6DC27455" w:rsidR="00A35D99" w:rsidRDefault="00A35D99" w:rsidP="00A11A59">
                      <w:pPr>
                        <w:jc w:val="both"/>
                        <w:rPr>
                          <w:sz w:val="20"/>
                          <w:szCs w:val="20"/>
                        </w:rPr>
                      </w:pPr>
                      <w:r w:rsidRPr="009523E4">
                        <w:rPr>
                          <w:sz w:val="20"/>
                          <w:szCs w:val="20"/>
                        </w:rPr>
                        <w:t xml:space="preserve">Please use this form to tell us about your complaint.  Should you need assistance to complete the form, kindly contact us on </w:t>
                      </w:r>
                      <w:bookmarkStart w:id="1" w:name="_Hlk24543514"/>
                      <w:r>
                        <w:rPr>
                          <w:noProof/>
                          <w:sz w:val="20"/>
                          <w:szCs w:val="20"/>
                        </w:rPr>
                        <w:t>(012) 762 5000 / (012) 470 9080,</w:t>
                      </w:r>
                      <w:r w:rsidRPr="0076432B">
                        <w:rPr>
                          <w:noProof/>
                          <w:sz w:val="20"/>
                          <w:szCs w:val="20"/>
                        </w:rPr>
                        <w:t xml:space="preserve"> </w:t>
                      </w:r>
                      <w:r>
                        <w:rPr>
                          <w:noProof/>
                          <w:sz w:val="20"/>
                          <w:szCs w:val="20"/>
                        </w:rPr>
                        <w:t xml:space="preserve">Sharecall 086 066 </w:t>
                      </w:r>
                      <w:bookmarkEnd w:id="1"/>
                      <w:r>
                        <w:rPr>
                          <w:noProof/>
                          <w:sz w:val="20"/>
                          <w:szCs w:val="20"/>
                        </w:rPr>
                        <w:t>3274</w:t>
                      </w:r>
                      <w:r w:rsidRPr="009523E4">
                        <w:rPr>
                          <w:sz w:val="20"/>
                          <w:szCs w:val="20"/>
                        </w:rPr>
                        <w:t xml:space="preserve">  The form</w:t>
                      </w:r>
                      <w:r>
                        <w:rPr>
                          <w:sz w:val="20"/>
                          <w:szCs w:val="20"/>
                        </w:rPr>
                        <w:t>, together with supporting documentation</w:t>
                      </w:r>
                      <w:r w:rsidRPr="009523E4">
                        <w:rPr>
                          <w:sz w:val="20"/>
                          <w:szCs w:val="20"/>
                        </w:rPr>
                        <w:t xml:space="preserve"> can be returned via e-mail to </w:t>
                      </w:r>
                      <w:hyperlink r:id="rId9" w:history="1">
                        <w:r w:rsidRPr="009523E4">
                          <w:rPr>
                            <w:rStyle w:val="Hyperlink"/>
                            <w:sz w:val="20"/>
                            <w:szCs w:val="20"/>
                          </w:rPr>
                          <w:t>info@faisombud.co.za</w:t>
                        </w:r>
                      </w:hyperlink>
                      <w:r w:rsidRPr="009523E4">
                        <w:rPr>
                          <w:sz w:val="20"/>
                          <w:szCs w:val="20"/>
                        </w:rPr>
                        <w:t xml:space="preserve">, or via fax on 012 348 3447.  Alternatively, you can post it to PO Box </w:t>
                      </w:r>
                      <w:r w:rsidR="000C66AA">
                        <w:rPr>
                          <w:sz w:val="20"/>
                          <w:szCs w:val="20"/>
                        </w:rPr>
                        <w:t>41</w:t>
                      </w:r>
                      <w:r w:rsidRPr="009523E4">
                        <w:rPr>
                          <w:sz w:val="20"/>
                          <w:szCs w:val="20"/>
                        </w:rPr>
                        <w:t xml:space="preserve">, </w:t>
                      </w:r>
                      <w:r w:rsidR="000C66AA">
                        <w:rPr>
                          <w:sz w:val="20"/>
                          <w:szCs w:val="20"/>
                        </w:rPr>
                        <w:t>Menlyn Park</w:t>
                      </w:r>
                      <w:r w:rsidRPr="009523E4">
                        <w:rPr>
                          <w:sz w:val="20"/>
                          <w:szCs w:val="20"/>
                        </w:rPr>
                        <w:t>, 00</w:t>
                      </w:r>
                      <w:r w:rsidR="000C66AA">
                        <w:rPr>
                          <w:sz w:val="20"/>
                          <w:szCs w:val="20"/>
                        </w:rPr>
                        <w:t>63</w:t>
                      </w:r>
                      <w:r w:rsidRPr="009523E4">
                        <w:rPr>
                          <w:sz w:val="20"/>
                          <w:szCs w:val="20"/>
                        </w:rPr>
                        <w:t>.</w:t>
                      </w:r>
                    </w:p>
                    <w:p w14:paraId="69FFD7AB" w14:textId="14899DB3" w:rsidR="00F56856" w:rsidRPr="009523E4" w:rsidRDefault="00A35D99" w:rsidP="00A11A59">
                      <w:pPr>
                        <w:jc w:val="both"/>
                        <w:rPr>
                          <w:sz w:val="20"/>
                          <w:szCs w:val="20"/>
                        </w:rPr>
                      </w:pPr>
                      <w:r>
                        <w:t>In terms of the requirements set in the Protection of Personal Information Act 4 of 2013, (POPIA) everyone has the right to privacy, including the right to the lawful collection, retention, dissemination and use of one’s Personal Information. To give effect to this right, the FAIS Ombud is under a duty to provide you with various details in respect of the processing of your Personal Information, before such information is processed, which details are set out in FAIS Ombud’s POPIA Policy. By providing the FAIS Ombud with your personal details, and if you act as legal guardian of a minor below the age of 18 years old, you consent to the FAIS Ombud processing your, and where applicable, that of the minor’s Personal Information, which the FAIS Ombud undertakes will be done in accordance with the said notice. To view the FAIS Ombud’s complete POPIA Policy online, visit www.faisombud.co.za A hard copy is available upon request.</w:t>
                      </w:r>
                    </w:p>
                  </w:txbxContent>
                </v:textbox>
                <w10:wrap type="square"/>
              </v:shape>
            </w:pict>
          </mc:Fallback>
        </mc:AlternateContent>
      </w:r>
      <w:r w:rsidR="008A5D6B">
        <w:rPr>
          <w:b/>
        </w:rPr>
        <w:t>Please give us your details:</w:t>
      </w:r>
    </w:p>
    <w:p w14:paraId="159F054C" w14:textId="77777777" w:rsidR="003C6705" w:rsidRPr="003B20FE" w:rsidRDefault="003C6705" w:rsidP="009523E4">
      <w:pPr>
        <w:ind w:right="567"/>
        <w:rPr>
          <w:sz w:val="20"/>
          <w:szCs w:val="20"/>
        </w:rPr>
      </w:pPr>
      <w:r w:rsidRPr="003B20FE">
        <w:t>(</w:t>
      </w:r>
      <w:r w:rsidRPr="003B20FE">
        <w:rPr>
          <w:sz w:val="20"/>
          <w:szCs w:val="20"/>
        </w:rPr>
        <w:t>If you are acting as a representative of the complainant, please attach the necessary power of attorney)</w:t>
      </w:r>
    </w:p>
    <w:tbl>
      <w:tblPr>
        <w:tblStyle w:val="TableGrid"/>
        <w:tblW w:w="0" w:type="auto"/>
        <w:tblLook w:val="04A0" w:firstRow="1" w:lastRow="0" w:firstColumn="1" w:lastColumn="0" w:noHBand="0" w:noVBand="1"/>
      </w:tblPr>
      <w:tblGrid>
        <w:gridCol w:w="1838"/>
        <w:gridCol w:w="3260"/>
        <w:gridCol w:w="142"/>
        <w:gridCol w:w="1559"/>
        <w:gridCol w:w="142"/>
        <w:gridCol w:w="567"/>
        <w:gridCol w:w="1134"/>
        <w:gridCol w:w="1263"/>
      </w:tblGrid>
      <w:tr w:rsidR="008A5D6B" w14:paraId="6316A327" w14:textId="77777777" w:rsidTr="00430012">
        <w:tc>
          <w:tcPr>
            <w:tcW w:w="1838" w:type="dxa"/>
          </w:tcPr>
          <w:p w14:paraId="109AF188" w14:textId="77777777" w:rsidR="008A5D6B" w:rsidRPr="00CA0BD0" w:rsidRDefault="008A5D6B" w:rsidP="00361911">
            <w:pPr>
              <w:rPr>
                <w:b/>
                <w:sz w:val="18"/>
                <w:szCs w:val="18"/>
              </w:rPr>
            </w:pPr>
            <w:r w:rsidRPr="00CA0BD0">
              <w:rPr>
                <w:b/>
                <w:sz w:val="18"/>
                <w:szCs w:val="18"/>
              </w:rPr>
              <w:t>Surname:</w:t>
            </w:r>
          </w:p>
        </w:tc>
        <w:tc>
          <w:tcPr>
            <w:tcW w:w="5670" w:type="dxa"/>
            <w:gridSpan w:val="5"/>
          </w:tcPr>
          <w:p w14:paraId="2330955F" w14:textId="77777777" w:rsidR="008A5D6B" w:rsidRPr="00CA0BD0" w:rsidRDefault="008A5D6B" w:rsidP="00361911">
            <w:pPr>
              <w:rPr>
                <w:b/>
                <w:sz w:val="18"/>
                <w:szCs w:val="18"/>
              </w:rPr>
            </w:pPr>
          </w:p>
        </w:tc>
        <w:tc>
          <w:tcPr>
            <w:tcW w:w="1134" w:type="dxa"/>
          </w:tcPr>
          <w:p w14:paraId="19DF2260" w14:textId="77777777" w:rsidR="008A5D6B" w:rsidRPr="00CA0BD0" w:rsidRDefault="008A5D6B" w:rsidP="00361911">
            <w:pPr>
              <w:rPr>
                <w:b/>
                <w:sz w:val="18"/>
                <w:szCs w:val="18"/>
              </w:rPr>
            </w:pPr>
            <w:r w:rsidRPr="00CA0BD0">
              <w:rPr>
                <w:b/>
                <w:sz w:val="18"/>
                <w:szCs w:val="18"/>
              </w:rPr>
              <w:t>Title:</w:t>
            </w:r>
          </w:p>
        </w:tc>
        <w:tc>
          <w:tcPr>
            <w:tcW w:w="1263" w:type="dxa"/>
          </w:tcPr>
          <w:p w14:paraId="20366D95" w14:textId="77777777" w:rsidR="008A5D6B" w:rsidRPr="00CA0BD0" w:rsidRDefault="008A5D6B" w:rsidP="00361911">
            <w:pPr>
              <w:rPr>
                <w:b/>
                <w:sz w:val="18"/>
                <w:szCs w:val="18"/>
              </w:rPr>
            </w:pPr>
          </w:p>
        </w:tc>
      </w:tr>
      <w:tr w:rsidR="008A5D6B" w14:paraId="06FB1D9A" w14:textId="77777777" w:rsidTr="008A5D6B">
        <w:tc>
          <w:tcPr>
            <w:tcW w:w="1838" w:type="dxa"/>
          </w:tcPr>
          <w:p w14:paraId="767DE795" w14:textId="77777777" w:rsidR="008A5D6B" w:rsidRPr="00CA0BD0" w:rsidRDefault="008A5D6B" w:rsidP="00361911">
            <w:pPr>
              <w:rPr>
                <w:b/>
                <w:sz w:val="18"/>
                <w:szCs w:val="18"/>
              </w:rPr>
            </w:pPr>
            <w:r w:rsidRPr="00CA0BD0">
              <w:rPr>
                <w:b/>
                <w:sz w:val="18"/>
                <w:szCs w:val="18"/>
              </w:rPr>
              <w:t>First Names:</w:t>
            </w:r>
          </w:p>
        </w:tc>
        <w:tc>
          <w:tcPr>
            <w:tcW w:w="8067" w:type="dxa"/>
            <w:gridSpan w:val="7"/>
          </w:tcPr>
          <w:p w14:paraId="572A25DB" w14:textId="77777777" w:rsidR="008A5D6B" w:rsidRPr="00CA0BD0" w:rsidRDefault="008A5D6B" w:rsidP="00361911">
            <w:pPr>
              <w:rPr>
                <w:b/>
                <w:sz w:val="18"/>
                <w:szCs w:val="18"/>
              </w:rPr>
            </w:pPr>
          </w:p>
        </w:tc>
      </w:tr>
      <w:tr w:rsidR="00767A06" w14:paraId="766855EF" w14:textId="77777777" w:rsidTr="00767A06">
        <w:tc>
          <w:tcPr>
            <w:tcW w:w="1838" w:type="dxa"/>
          </w:tcPr>
          <w:p w14:paraId="6AAB44A8" w14:textId="77777777" w:rsidR="00767A06" w:rsidRPr="00CA0BD0" w:rsidRDefault="00767A06" w:rsidP="00361911">
            <w:pPr>
              <w:rPr>
                <w:b/>
                <w:sz w:val="18"/>
                <w:szCs w:val="18"/>
              </w:rPr>
            </w:pPr>
            <w:r w:rsidRPr="00CA0BD0">
              <w:rPr>
                <w:b/>
                <w:sz w:val="18"/>
                <w:szCs w:val="18"/>
              </w:rPr>
              <w:t>Identity No:</w:t>
            </w:r>
          </w:p>
        </w:tc>
        <w:tc>
          <w:tcPr>
            <w:tcW w:w="3402" w:type="dxa"/>
            <w:gridSpan w:val="2"/>
          </w:tcPr>
          <w:p w14:paraId="4775C536" w14:textId="77777777" w:rsidR="00767A06" w:rsidRPr="00CA0BD0" w:rsidRDefault="00767A06" w:rsidP="00361911">
            <w:pPr>
              <w:rPr>
                <w:b/>
                <w:sz w:val="18"/>
                <w:szCs w:val="18"/>
              </w:rPr>
            </w:pPr>
          </w:p>
        </w:tc>
        <w:tc>
          <w:tcPr>
            <w:tcW w:w="1559" w:type="dxa"/>
          </w:tcPr>
          <w:p w14:paraId="0C1B7CD7" w14:textId="77777777" w:rsidR="00767A06" w:rsidRPr="00CA0BD0" w:rsidRDefault="00767A06" w:rsidP="00361911">
            <w:pPr>
              <w:rPr>
                <w:b/>
                <w:sz w:val="18"/>
                <w:szCs w:val="18"/>
              </w:rPr>
            </w:pPr>
            <w:r w:rsidRPr="00CA0BD0">
              <w:rPr>
                <w:b/>
                <w:sz w:val="18"/>
                <w:szCs w:val="18"/>
              </w:rPr>
              <w:t>Occupation:</w:t>
            </w:r>
          </w:p>
        </w:tc>
        <w:tc>
          <w:tcPr>
            <w:tcW w:w="3106" w:type="dxa"/>
            <w:gridSpan w:val="4"/>
          </w:tcPr>
          <w:p w14:paraId="1590FDE1" w14:textId="77777777" w:rsidR="00767A06" w:rsidRPr="00CA0BD0" w:rsidRDefault="00767A06" w:rsidP="00361911">
            <w:pPr>
              <w:rPr>
                <w:b/>
                <w:sz w:val="18"/>
                <w:szCs w:val="18"/>
              </w:rPr>
            </w:pPr>
          </w:p>
        </w:tc>
      </w:tr>
      <w:tr w:rsidR="008A5D6B" w14:paraId="52A8A30C" w14:textId="77777777" w:rsidTr="00077C2F">
        <w:tc>
          <w:tcPr>
            <w:tcW w:w="1838" w:type="dxa"/>
          </w:tcPr>
          <w:p w14:paraId="1BB5B0AE" w14:textId="77777777" w:rsidR="008A5D6B" w:rsidRPr="00CA0BD0" w:rsidRDefault="008A5D6B" w:rsidP="00C349BA">
            <w:pPr>
              <w:rPr>
                <w:b/>
                <w:sz w:val="18"/>
                <w:szCs w:val="18"/>
              </w:rPr>
            </w:pPr>
            <w:r w:rsidRPr="00CA0BD0">
              <w:rPr>
                <w:b/>
                <w:sz w:val="18"/>
                <w:szCs w:val="18"/>
              </w:rPr>
              <w:t xml:space="preserve">Address for </w:t>
            </w:r>
            <w:r w:rsidR="00C349BA" w:rsidRPr="00CA0BD0">
              <w:rPr>
                <w:b/>
                <w:sz w:val="18"/>
                <w:szCs w:val="18"/>
              </w:rPr>
              <w:t>corresponding with</w:t>
            </w:r>
            <w:r w:rsidRPr="00CA0BD0">
              <w:rPr>
                <w:b/>
                <w:sz w:val="18"/>
                <w:szCs w:val="18"/>
              </w:rPr>
              <w:t xml:space="preserve"> you:</w:t>
            </w:r>
          </w:p>
        </w:tc>
        <w:tc>
          <w:tcPr>
            <w:tcW w:w="8067" w:type="dxa"/>
            <w:gridSpan w:val="7"/>
          </w:tcPr>
          <w:p w14:paraId="2447CA9F" w14:textId="77777777" w:rsidR="008A5D6B" w:rsidRPr="00CA0BD0" w:rsidRDefault="00430012" w:rsidP="00361911">
            <w:pPr>
              <w:rPr>
                <w:color w:val="BFBFBF" w:themeColor="background1" w:themeShade="BF"/>
                <w:sz w:val="18"/>
                <w:szCs w:val="18"/>
              </w:rPr>
            </w:pPr>
            <w:r w:rsidRPr="00CA0BD0">
              <w:rPr>
                <w:color w:val="BFBFBF" w:themeColor="background1" w:themeShade="BF"/>
                <w:sz w:val="18"/>
                <w:szCs w:val="18"/>
              </w:rPr>
              <w:t>Address line 1</w:t>
            </w:r>
          </w:p>
          <w:p w14:paraId="7134ED35" w14:textId="77777777" w:rsidR="00430012" w:rsidRPr="00CA0BD0" w:rsidRDefault="00430012" w:rsidP="00361911">
            <w:pPr>
              <w:rPr>
                <w:color w:val="BFBFBF" w:themeColor="background1" w:themeShade="BF"/>
                <w:sz w:val="18"/>
                <w:szCs w:val="18"/>
              </w:rPr>
            </w:pPr>
            <w:r w:rsidRPr="00CA0BD0">
              <w:rPr>
                <w:color w:val="BFBFBF" w:themeColor="background1" w:themeShade="BF"/>
                <w:sz w:val="18"/>
                <w:szCs w:val="18"/>
              </w:rPr>
              <w:t>Address line 2</w:t>
            </w:r>
          </w:p>
          <w:p w14:paraId="167CF3FB" w14:textId="77777777" w:rsidR="00430012" w:rsidRPr="00CA0BD0" w:rsidRDefault="00430012" w:rsidP="00430012">
            <w:pPr>
              <w:rPr>
                <w:color w:val="BFBFBF" w:themeColor="background1" w:themeShade="BF"/>
                <w:sz w:val="18"/>
                <w:szCs w:val="18"/>
              </w:rPr>
            </w:pPr>
            <w:r w:rsidRPr="00CA0BD0">
              <w:rPr>
                <w:color w:val="BFBFBF" w:themeColor="background1" w:themeShade="BF"/>
                <w:sz w:val="18"/>
                <w:szCs w:val="18"/>
              </w:rPr>
              <w:t>Town</w:t>
            </w:r>
          </w:p>
        </w:tc>
      </w:tr>
      <w:tr w:rsidR="008A5D6B" w14:paraId="2D66323E" w14:textId="77777777" w:rsidTr="00430012">
        <w:tc>
          <w:tcPr>
            <w:tcW w:w="1838" w:type="dxa"/>
          </w:tcPr>
          <w:p w14:paraId="2A83EC69" w14:textId="77777777" w:rsidR="008A5D6B" w:rsidRPr="00CA0BD0" w:rsidRDefault="00430012" w:rsidP="00361911">
            <w:pPr>
              <w:rPr>
                <w:b/>
                <w:sz w:val="18"/>
                <w:szCs w:val="18"/>
              </w:rPr>
            </w:pPr>
            <w:r w:rsidRPr="00CA0BD0">
              <w:rPr>
                <w:b/>
                <w:sz w:val="18"/>
                <w:szCs w:val="18"/>
              </w:rPr>
              <w:t>Province:</w:t>
            </w:r>
          </w:p>
        </w:tc>
        <w:tc>
          <w:tcPr>
            <w:tcW w:w="5670" w:type="dxa"/>
            <w:gridSpan w:val="5"/>
          </w:tcPr>
          <w:p w14:paraId="221144F3" w14:textId="77777777" w:rsidR="008A5D6B" w:rsidRPr="00CA0BD0" w:rsidRDefault="008A5D6B" w:rsidP="00361911">
            <w:pPr>
              <w:rPr>
                <w:b/>
                <w:sz w:val="18"/>
                <w:szCs w:val="18"/>
              </w:rPr>
            </w:pPr>
          </w:p>
        </w:tc>
        <w:tc>
          <w:tcPr>
            <w:tcW w:w="1134" w:type="dxa"/>
          </w:tcPr>
          <w:p w14:paraId="0B8ED8BA" w14:textId="77777777" w:rsidR="008A5D6B" w:rsidRPr="00CA0BD0" w:rsidRDefault="00430012" w:rsidP="00430012">
            <w:pPr>
              <w:jc w:val="center"/>
              <w:rPr>
                <w:b/>
                <w:sz w:val="18"/>
                <w:szCs w:val="18"/>
              </w:rPr>
            </w:pPr>
            <w:r w:rsidRPr="00CA0BD0">
              <w:rPr>
                <w:b/>
                <w:sz w:val="18"/>
                <w:szCs w:val="18"/>
              </w:rPr>
              <w:t>Postal Code:</w:t>
            </w:r>
          </w:p>
        </w:tc>
        <w:tc>
          <w:tcPr>
            <w:tcW w:w="1263" w:type="dxa"/>
          </w:tcPr>
          <w:p w14:paraId="021CFEC3" w14:textId="77777777" w:rsidR="008A5D6B" w:rsidRPr="00CA0BD0" w:rsidRDefault="008A5D6B" w:rsidP="00361911">
            <w:pPr>
              <w:rPr>
                <w:b/>
                <w:sz w:val="18"/>
                <w:szCs w:val="18"/>
              </w:rPr>
            </w:pPr>
          </w:p>
        </w:tc>
      </w:tr>
      <w:tr w:rsidR="008A5D6B" w14:paraId="6217F156" w14:textId="77777777" w:rsidTr="002600AD">
        <w:tc>
          <w:tcPr>
            <w:tcW w:w="1838" w:type="dxa"/>
          </w:tcPr>
          <w:p w14:paraId="44A23F3B" w14:textId="77777777" w:rsidR="008A5D6B" w:rsidRPr="00790677" w:rsidRDefault="00430012" w:rsidP="00361911">
            <w:pPr>
              <w:rPr>
                <w:b/>
                <w:sz w:val="18"/>
                <w:szCs w:val="18"/>
              </w:rPr>
            </w:pPr>
            <w:r w:rsidRPr="00790677">
              <w:rPr>
                <w:b/>
                <w:sz w:val="18"/>
                <w:szCs w:val="18"/>
              </w:rPr>
              <w:t>Phone number 1:</w:t>
            </w:r>
          </w:p>
        </w:tc>
        <w:tc>
          <w:tcPr>
            <w:tcW w:w="3260" w:type="dxa"/>
          </w:tcPr>
          <w:p w14:paraId="1F608896" w14:textId="77777777" w:rsidR="008A5D6B" w:rsidRPr="00790677" w:rsidRDefault="008A5D6B" w:rsidP="00361911">
            <w:pPr>
              <w:rPr>
                <w:b/>
                <w:sz w:val="18"/>
                <w:szCs w:val="18"/>
              </w:rPr>
            </w:pPr>
          </w:p>
        </w:tc>
        <w:tc>
          <w:tcPr>
            <w:tcW w:w="1843" w:type="dxa"/>
            <w:gridSpan w:val="3"/>
          </w:tcPr>
          <w:p w14:paraId="5564A746" w14:textId="77777777" w:rsidR="008A5D6B" w:rsidRPr="00790677" w:rsidRDefault="00430012" w:rsidP="00361911">
            <w:pPr>
              <w:rPr>
                <w:b/>
                <w:sz w:val="18"/>
                <w:szCs w:val="18"/>
              </w:rPr>
            </w:pPr>
            <w:r w:rsidRPr="00790677">
              <w:rPr>
                <w:b/>
                <w:sz w:val="18"/>
                <w:szCs w:val="18"/>
              </w:rPr>
              <w:t>Phone number 2:</w:t>
            </w:r>
          </w:p>
        </w:tc>
        <w:tc>
          <w:tcPr>
            <w:tcW w:w="2964" w:type="dxa"/>
            <w:gridSpan w:val="3"/>
          </w:tcPr>
          <w:p w14:paraId="11721EE5" w14:textId="77777777" w:rsidR="008A5D6B" w:rsidRPr="00790677" w:rsidRDefault="008A5D6B" w:rsidP="00361911">
            <w:pPr>
              <w:rPr>
                <w:b/>
                <w:sz w:val="18"/>
                <w:szCs w:val="18"/>
              </w:rPr>
            </w:pPr>
          </w:p>
        </w:tc>
      </w:tr>
      <w:tr w:rsidR="00430012" w14:paraId="04734AFD" w14:textId="77777777" w:rsidTr="000441C2">
        <w:tc>
          <w:tcPr>
            <w:tcW w:w="1838" w:type="dxa"/>
          </w:tcPr>
          <w:p w14:paraId="4B924848" w14:textId="77777777" w:rsidR="00430012" w:rsidRPr="00790677" w:rsidRDefault="00430012" w:rsidP="00361911">
            <w:pPr>
              <w:rPr>
                <w:b/>
                <w:sz w:val="18"/>
                <w:szCs w:val="18"/>
              </w:rPr>
            </w:pPr>
            <w:r w:rsidRPr="00790677">
              <w:rPr>
                <w:b/>
                <w:sz w:val="18"/>
                <w:szCs w:val="18"/>
              </w:rPr>
              <w:t>Email:</w:t>
            </w:r>
          </w:p>
        </w:tc>
        <w:tc>
          <w:tcPr>
            <w:tcW w:w="8067" w:type="dxa"/>
            <w:gridSpan w:val="7"/>
          </w:tcPr>
          <w:p w14:paraId="45EBDC68" w14:textId="77777777" w:rsidR="00430012" w:rsidRPr="00790677" w:rsidRDefault="00430012" w:rsidP="00361911">
            <w:pPr>
              <w:rPr>
                <w:b/>
                <w:sz w:val="18"/>
                <w:szCs w:val="18"/>
              </w:rPr>
            </w:pPr>
          </w:p>
        </w:tc>
      </w:tr>
    </w:tbl>
    <w:p w14:paraId="56109125" w14:textId="77777777" w:rsidR="008A5D6B" w:rsidRPr="00790677" w:rsidRDefault="00C349BA" w:rsidP="003120B7">
      <w:pPr>
        <w:spacing w:before="120"/>
        <w:jc w:val="both"/>
        <w:rPr>
          <w:b/>
          <w:sz w:val="16"/>
          <w:szCs w:val="16"/>
        </w:rPr>
      </w:pPr>
      <w:r w:rsidRPr="003120B7">
        <w:rPr>
          <w:b/>
          <w:sz w:val="16"/>
          <w:szCs w:val="16"/>
        </w:rPr>
        <w:t>Wherever possible</w:t>
      </w:r>
      <w:r w:rsidR="003120B7">
        <w:rPr>
          <w:b/>
          <w:sz w:val="16"/>
          <w:szCs w:val="16"/>
        </w:rPr>
        <w:t>,</w:t>
      </w:r>
      <w:r w:rsidRPr="00790677">
        <w:rPr>
          <w:b/>
          <w:sz w:val="16"/>
          <w:szCs w:val="16"/>
        </w:rPr>
        <w:t xml:space="preserve"> we would prefer corresponding by email as this minimises delays in corresponding with you.</w:t>
      </w:r>
      <w:r w:rsidR="004F6599" w:rsidRPr="00790677">
        <w:rPr>
          <w:b/>
          <w:sz w:val="16"/>
          <w:szCs w:val="16"/>
        </w:rPr>
        <w:t xml:space="preserve"> If there is any change in your contact details, kindly notify us immediately.</w:t>
      </w:r>
    </w:p>
    <w:p w14:paraId="549D0BFC" w14:textId="77777777" w:rsidR="009523E4" w:rsidRDefault="009523E4" w:rsidP="00361911">
      <w:pPr>
        <w:rPr>
          <w:b/>
        </w:rPr>
      </w:pPr>
      <w:r>
        <w:rPr>
          <w:b/>
        </w:rPr>
        <w:t>Details of anyone complaining with you:</w:t>
      </w:r>
    </w:p>
    <w:tbl>
      <w:tblPr>
        <w:tblStyle w:val="TableGrid"/>
        <w:tblW w:w="0" w:type="auto"/>
        <w:tblLook w:val="04A0" w:firstRow="1" w:lastRow="0" w:firstColumn="1" w:lastColumn="0" w:noHBand="0" w:noVBand="1"/>
      </w:tblPr>
      <w:tblGrid>
        <w:gridCol w:w="1838"/>
        <w:gridCol w:w="3260"/>
        <w:gridCol w:w="142"/>
        <w:gridCol w:w="1559"/>
        <w:gridCol w:w="142"/>
        <w:gridCol w:w="567"/>
        <w:gridCol w:w="1134"/>
        <w:gridCol w:w="1263"/>
      </w:tblGrid>
      <w:tr w:rsidR="00767A06" w14:paraId="7F94CD84" w14:textId="77777777" w:rsidTr="009D5D0A">
        <w:tc>
          <w:tcPr>
            <w:tcW w:w="1838" w:type="dxa"/>
          </w:tcPr>
          <w:p w14:paraId="27E1B0B1" w14:textId="77777777" w:rsidR="00767A06" w:rsidRPr="00790677" w:rsidRDefault="00767A06" w:rsidP="009D5D0A">
            <w:pPr>
              <w:rPr>
                <w:b/>
                <w:sz w:val="18"/>
                <w:szCs w:val="18"/>
              </w:rPr>
            </w:pPr>
            <w:r w:rsidRPr="00790677">
              <w:rPr>
                <w:b/>
                <w:sz w:val="18"/>
                <w:szCs w:val="18"/>
              </w:rPr>
              <w:t>Surname:</w:t>
            </w:r>
          </w:p>
        </w:tc>
        <w:tc>
          <w:tcPr>
            <w:tcW w:w="5670" w:type="dxa"/>
            <w:gridSpan w:val="5"/>
          </w:tcPr>
          <w:p w14:paraId="18445098" w14:textId="77777777" w:rsidR="00767A06" w:rsidRPr="00790677" w:rsidRDefault="00767A06" w:rsidP="009D5D0A">
            <w:pPr>
              <w:rPr>
                <w:b/>
                <w:sz w:val="18"/>
                <w:szCs w:val="18"/>
              </w:rPr>
            </w:pPr>
          </w:p>
        </w:tc>
        <w:tc>
          <w:tcPr>
            <w:tcW w:w="1134" w:type="dxa"/>
          </w:tcPr>
          <w:p w14:paraId="0FD485FA" w14:textId="77777777" w:rsidR="00767A06" w:rsidRPr="00790677" w:rsidRDefault="00767A06" w:rsidP="009D5D0A">
            <w:pPr>
              <w:rPr>
                <w:b/>
                <w:sz w:val="18"/>
                <w:szCs w:val="18"/>
              </w:rPr>
            </w:pPr>
            <w:r w:rsidRPr="00790677">
              <w:rPr>
                <w:b/>
                <w:sz w:val="18"/>
                <w:szCs w:val="18"/>
              </w:rPr>
              <w:t>Title:</w:t>
            </w:r>
          </w:p>
        </w:tc>
        <w:tc>
          <w:tcPr>
            <w:tcW w:w="1263" w:type="dxa"/>
          </w:tcPr>
          <w:p w14:paraId="6724887B" w14:textId="77777777" w:rsidR="00767A06" w:rsidRPr="00790677" w:rsidRDefault="00767A06" w:rsidP="009D5D0A">
            <w:pPr>
              <w:rPr>
                <w:b/>
                <w:sz w:val="18"/>
                <w:szCs w:val="18"/>
              </w:rPr>
            </w:pPr>
          </w:p>
        </w:tc>
      </w:tr>
      <w:tr w:rsidR="00767A06" w14:paraId="40CF7C8F" w14:textId="77777777" w:rsidTr="009D5D0A">
        <w:tc>
          <w:tcPr>
            <w:tcW w:w="1838" w:type="dxa"/>
          </w:tcPr>
          <w:p w14:paraId="0A9D444E" w14:textId="77777777" w:rsidR="00767A06" w:rsidRPr="00790677" w:rsidRDefault="00767A06" w:rsidP="009D5D0A">
            <w:pPr>
              <w:rPr>
                <w:b/>
                <w:sz w:val="18"/>
                <w:szCs w:val="18"/>
              </w:rPr>
            </w:pPr>
            <w:r w:rsidRPr="00790677">
              <w:rPr>
                <w:b/>
                <w:sz w:val="18"/>
                <w:szCs w:val="18"/>
              </w:rPr>
              <w:t>First Names:</w:t>
            </w:r>
          </w:p>
        </w:tc>
        <w:tc>
          <w:tcPr>
            <w:tcW w:w="8067" w:type="dxa"/>
            <w:gridSpan w:val="7"/>
          </w:tcPr>
          <w:p w14:paraId="4E5227D9" w14:textId="77777777" w:rsidR="00767A06" w:rsidRPr="00790677" w:rsidRDefault="00767A06" w:rsidP="009D5D0A">
            <w:pPr>
              <w:rPr>
                <w:b/>
                <w:sz w:val="18"/>
                <w:szCs w:val="18"/>
              </w:rPr>
            </w:pPr>
          </w:p>
        </w:tc>
      </w:tr>
      <w:tr w:rsidR="00767A06" w14:paraId="6425D064" w14:textId="77777777" w:rsidTr="009D5D0A">
        <w:tc>
          <w:tcPr>
            <w:tcW w:w="1838" w:type="dxa"/>
          </w:tcPr>
          <w:p w14:paraId="72EA53C9" w14:textId="77777777" w:rsidR="00767A06" w:rsidRPr="00790677" w:rsidRDefault="00767A06" w:rsidP="009D5D0A">
            <w:pPr>
              <w:rPr>
                <w:b/>
                <w:sz w:val="18"/>
                <w:szCs w:val="18"/>
              </w:rPr>
            </w:pPr>
            <w:r w:rsidRPr="00790677">
              <w:rPr>
                <w:b/>
                <w:sz w:val="18"/>
                <w:szCs w:val="18"/>
              </w:rPr>
              <w:t>Identity No:</w:t>
            </w:r>
          </w:p>
        </w:tc>
        <w:tc>
          <w:tcPr>
            <w:tcW w:w="3402" w:type="dxa"/>
            <w:gridSpan w:val="2"/>
          </w:tcPr>
          <w:p w14:paraId="229D3E0F" w14:textId="77777777" w:rsidR="00767A06" w:rsidRPr="00790677" w:rsidRDefault="00767A06" w:rsidP="009D5D0A">
            <w:pPr>
              <w:rPr>
                <w:b/>
                <w:sz w:val="18"/>
                <w:szCs w:val="18"/>
              </w:rPr>
            </w:pPr>
          </w:p>
        </w:tc>
        <w:tc>
          <w:tcPr>
            <w:tcW w:w="1559" w:type="dxa"/>
          </w:tcPr>
          <w:p w14:paraId="056278A1" w14:textId="77777777" w:rsidR="00767A06" w:rsidRPr="00790677" w:rsidRDefault="00767A06" w:rsidP="009D5D0A">
            <w:pPr>
              <w:rPr>
                <w:b/>
                <w:sz w:val="18"/>
                <w:szCs w:val="18"/>
              </w:rPr>
            </w:pPr>
            <w:r w:rsidRPr="00790677">
              <w:rPr>
                <w:b/>
                <w:sz w:val="18"/>
                <w:szCs w:val="18"/>
              </w:rPr>
              <w:t>Occupation:</w:t>
            </w:r>
          </w:p>
        </w:tc>
        <w:tc>
          <w:tcPr>
            <w:tcW w:w="3106" w:type="dxa"/>
            <w:gridSpan w:val="4"/>
          </w:tcPr>
          <w:p w14:paraId="2DBA6E4A" w14:textId="77777777" w:rsidR="00767A06" w:rsidRPr="00790677" w:rsidRDefault="00767A06" w:rsidP="009D5D0A">
            <w:pPr>
              <w:rPr>
                <w:b/>
                <w:sz w:val="18"/>
                <w:szCs w:val="18"/>
              </w:rPr>
            </w:pPr>
          </w:p>
        </w:tc>
      </w:tr>
      <w:tr w:rsidR="00767A06" w:rsidRPr="00430012" w14:paraId="6D968827" w14:textId="77777777" w:rsidTr="009D5D0A">
        <w:tc>
          <w:tcPr>
            <w:tcW w:w="1838" w:type="dxa"/>
          </w:tcPr>
          <w:p w14:paraId="19B87F6C" w14:textId="77777777" w:rsidR="00767A06" w:rsidRPr="00790677" w:rsidRDefault="00767A06">
            <w:pPr>
              <w:rPr>
                <w:b/>
                <w:sz w:val="18"/>
                <w:szCs w:val="18"/>
              </w:rPr>
            </w:pPr>
            <w:r w:rsidRPr="00790677">
              <w:rPr>
                <w:b/>
                <w:sz w:val="18"/>
                <w:szCs w:val="18"/>
              </w:rPr>
              <w:lastRenderedPageBreak/>
              <w:t xml:space="preserve">Address for </w:t>
            </w:r>
            <w:r w:rsidR="00C349BA" w:rsidRPr="00790677">
              <w:rPr>
                <w:b/>
                <w:sz w:val="18"/>
                <w:szCs w:val="18"/>
              </w:rPr>
              <w:t>corresponding with</w:t>
            </w:r>
            <w:r w:rsidRPr="00790677">
              <w:rPr>
                <w:b/>
                <w:sz w:val="18"/>
                <w:szCs w:val="18"/>
              </w:rPr>
              <w:t xml:space="preserve"> you:</w:t>
            </w:r>
          </w:p>
        </w:tc>
        <w:tc>
          <w:tcPr>
            <w:tcW w:w="8067" w:type="dxa"/>
            <w:gridSpan w:val="7"/>
          </w:tcPr>
          <w:p w14:paraId="55FD05B6" w14:textId="77777777" w:rsidR="00767A06" w:rsidRPr="00790677" w:rsidRDefault="00767A06" w:rsidP="009D5D0A">
            <w:pPr>
              <w:rPr>
                <w:color w:val="BFBFBF" w:themeColor="background1" w:themeShade="BF"/>
                <w:sz w:val="18"/>
                <w:szCs w:val="18"/>
              </w:rPr>
            </w:pPr>
            <w:r w:rsidRPr="00790677">
              <w:rPr>
                <w:color w:val="BFBFBF" w:themeColor="background1" w:themeShade="BF"/>
                <w:sz w:val="18"/>
                <w:szCs w:val="18"/>
              </w:rPr>
              <w:t>Address line 1</w:t>
            </w:r>
          </w:p>
          <w:p w14:paraId="66D0E8C9" w14:textId="77777777" w:rsidR="00767A06" w:rsidRPr="00790677" w:rsidRDefault="00767A06" w:rsidP="009D5D0A">
            <w:pPr>
              <w:rPr>
                <w:color w:val="BFBFBF" w:themeColor="background1" w:themeShade="BF"/>
                <w:sz w:val="18"/>
                <w:szCs w:val="18"/>
              </w:rPr>
            </w:pPr>
            <w:r w:rsidRPr="00790677">
              <w:rPr>
                <w:color w:val="BFBFBF" w:themeColor="background1" w:themeShade="BF"/>
                <w:sz w:val="18"/>
                <w:szCs w:val="18"/>
              </w:rPr>
              <w:t>Address line 2</w:t>
            </w:r>
          </w:p>
          <w:p w14:paraId="777F66C5" w14:textId="77777777" w:rsidR="00767A06" w:rsidRPr="00790677" w:rsidRDefault="00767A06" w:rsidP="009D5D0A">
            <w:pPr>
              <w:rPr>
                <w:color w:val="BFBFBF" w:themeColor="background1" w:themeShade="BF"/>
                <w:sz w:val="18"/>
                <w:szCs w:val="18"/>
              </w:rPr>
            </w:pPr>
            <w:r w:rsidRPr="00790677">
              <w:rPr>
                <w:color w:val="BFBFBF" w:themeColor="background1" w:themeShade="BF"/>
                <w:sz w:val="18"/>
                <w:szCs w:val="18"/>
              </w:rPr>
              <w:t>Town</w:t>
            </w:r>
          </w:p>
        </w:tc>
      </w:tr>
      <w:tr w:rsidR="00767A06" w14:paraId="088F3C17" w14:textId="77777777" w:rsidTr="009D5D0A">
        <w:tc>
          <w:tcPr>
            <w:tcW w:w="1838" w:type="dxa"/>
          </w:tcPr>
          <w:p w14:paraId="42F23249" w14:textId="77777777" w:rsidR="00767A06" w:rsidRPr="00790677" w:rsidRDefault="00767A06" w:rsidP="009D5D0A">
            <w:pPr>
              <w:rPr>
                <w:b/>
                <w:sz w:val="18"/>
                <w:szCs w:val="18"/>
              </w:rPr>
            </w:pPr>
            <w:r w:rsidRPr="00790677">
              <w:rPr>
                <w:b/>
                <w:sz w:val="18"/>
                <w:szCs w:val="18"/>
              </w:rPr>
              <w:t>Province:</w:t>
            </w:r>
          </w:p>
        </w:tc>
        <w:tc>
          <w:tcPr>
            <w:tcW w:w="5670" w:type="dxa"/>
            <w:gridSpan w:val="5"/>
          </w:tcPr>
          <w:p w14:paraId="607FE692" w14:textId="77777777" w:rsidR="00767A06" w:rsidRPr="00790677" w:rsidRDefault="00767A06" w:rsidP="009D5D0A">
            <w:pPr>
              <w:rPr>
                <w:b/>
                <w:sz w:val="18"/>
                <w:szCs w:val="18"/>
              </w:rPr>
            </w:pPr>
          </w:p>
        </w:tc>
        <w:tc>
          <w:tcPr>
            <w:tcW w:w="1134" w:type="dxa"/>
          </w:tcPr>
          <w:p w14:paraId="25BD56E4" w14:textId="77777777" w:rsidR="00767A06" w:rsidRPr="00790677" w:rsidRDefault="00767A06" w:rsidP="009D5D0A">
            <w:pPr>
              <w:jc w:val="center"/>
              <w:rPr>
                <w:b/>
                <w:sz w:val="18"/>
                <w:szCs w:val="18"/>
              </w:rPr>
            </w:pPr>
            <w:r w:rsidRPr="00790677">
              <w:rPr>
                <w:b/>
                <w:sz w:val="18"/>
                <w:szCs w:val="18"/>
              </w:rPr>
              <w:t>Postal Code:</w:t>
            </w:r>
          </w:p>
        </w:tc>
        <w:tc>
          <w:tcPr>
            <w:tcW w:w="1263" w:type="dxa"/>
          </w:tcPr>
          <w:p w14:paraId="6BBB3939" w14:textId="77777777" w:rsidR="00767A06" w:rsidRPr="00790677" w:rsidRDefault="00767A06" w:rsidP="009D5D0A">
            <w:pPr>
              <w:rPr>
                <w:b/>
                <w:sz w:val="18"/>
                <w:szCs w:val="18"/>
              </w:rPr>
            </w:pPr>
          </w:p>
        </w:tc>
      </w:tr>
      <w:tr w:rsidR="00767A06" w14:paraId="0674BB45" w14:textId="77777777" w:rsidTr="002600AD">
        <w:tc>
          <w:tcPr>
            <w:tcW w:w="1838" w:type="dxa"/>
          </w:tcPr>
          <w:p w14:paraId="7A0105E9" w14:textId="77777777" w:rsidR="00767A06" w:rsidRPr="00790677" w:rsidRDefault="00767A06" w:rsidP="009D5D0A">
            <w:pPr>
              <w:rPr>
                <w:b/>
                <w:sz w:val="18"/>
                <w:szCs w:val="18"/>
              </w:rPr>
            </w:pPr>
            <w:r w:rsidRPr="00790677">
              <w:rPr>
                <w:b/>
                <w:sz w:val="18"/>
                <w:szCs w:val="18"/>
              </w:rPr>
              <w:t>Phone number 1:</w:t>
            </w:r>
          </w:p>
        </w:tc>
        <w:tc>
          <w:tcPr>
            <w:tcW w:w="3260" w:type="dxa"/>
          </w:tcPr>
          <w:p w14:paraId="144CA765" w14:textId="77777777" w:rsidR="00767A06" w:rsidRPr="00790677" w:rsidRDefault="00767A06" w:rsidP="009D5D0A">
            <w:pPr>
              <w:rPr>
                <w:b/>
                <w:sz w:val="18"/>
                <w:szCs w:val="18"/>
              </w:rPr>
            </w:pPr>
          </w:p>
        </w:tc>
        <w:tc>
          <w:tcPr>
            <w:tcW w:w="1843" w:type="dxa"/>
            <w:gridSpan w:val="3"/>
          </w:tcPr>
          <w:p w14:paraId="5BBE88F5" w14:textId="77777777" w:rsidR="00767A06" w:rsidRPr="00790677" w:rsidRDefault="00767A06" w:rsidP="009D5D0A">
            <w:pPr>
              <w:rPr>
                <w:b/>
                <w:sz w:val="18"/>
                <w:szCs w:val="18"/>
              </w:rPr>
            </w:pPr>
            <w:r w:rsidRPr="00790677">
              <w:rPr>
                <w:b/>
                <w:sz w:val="18"/>
                <w:szCs w:val="18"/>
              </w:rPr>
              <w:t>Phone number 2:</w:t>
            </w:r>
          </w:p>
        </w:tc>
        <w:tc>
          <w:tcPr>
            <w:tcW w:w="2964" w:type="dxa"/>
            <w:gridSpan w:val="3"/>
          </w:tcPr>
          <w:p w14:paraId="379912D8" w14:textId="77777777" w:rsidR="00767A06" w:rsidRPr="00790677" w:rsidRDefault="00767A06" w:rsidP="009D5D0A">
            <w:pPr>
              <w:rPr>
                <w:b/>
                <w:sz w:val="18"/>
                <w:szCs w:val="18"/>
              </w:rPr>
            </w:pPr>
          </w:p>
        </w:tc>
      </w:tr>
      <w:tr w:rsidR="00767A06" w14:paraId="535A4C15" w14:textId="77777777" w:rsidTr="009D5D0A">
        <w:tc>
          <w:tcPr>
            <w:tcW w:w="1838" w:type="dxa"/>
          </w:tcPr>
          <w:p w14:paraId="4740EE87" w14:textId="77777777" w:rsidR="00767A06" w:rsidRPr="00790677" w:rsidRDefault="00767A06" w:rsidP="009D5D0A">
            <w:pPr>
              <w:rPr>
                <w:b/>
                <w:sz w:val="18"/>
                <w:szCs w:val="18"/>
              </w:rPr>
            </w:pPr>
            <w:r w:rsidRPr="00790677">
              <w:rPr>
                <w:b/>
                <w:sz w:val="18"/>
                <w:szCs w:val="18"/>
              </w:rPr>
              <w:t>Email:</w:t>
            </w:r>
          </w:p>
        </w:tc>
        <w:tc>
          <w:tcPr>
            <w:tcW w:w="8067" w:type="dxa"/>
            <w:gridSpan w:val="7"/>
          </w:tcPr>
          <w:p w14:paraId="210B8E2E" w14:textId="77777777" w:rsidR="00767A06" w:rsidRPr="00790677" w:rsidRDefault="00767A06" w:rsidP="009D5D0A">
            <w:pPr>
              <w:rPr>
                <w:b/>
                <w:sz w:val="18"/>
                <w:szCs w:val="18"/>
              </w:rPr>
            </w:pPr>
          </w:p>
        </w:tc>
      </w:tr>
      <w:tr w:rsidR="00C349BA" w14:paraId="6086A371" w14:textId="77777777" w:rsidTr="009D5D0A">
        <w:tc>
          <w:tcPr>
            <w:tcW w:w="1838" w:type="dxa"/>
          </w:tcPr>
          <w:p w14:paraId="4A25A582" w14:textId="77777777" w:rsidR="00C349BA" w:rsidRPr="00790677" w:rsidRDefault="00C349BA" w:rsidP="009D5D0A">
            <w:pPr>
              <w:rPr>
                <w:b/>
                <w:sz w:val="18"/>
                <w:szCs w:val="18"/>
              </w:rPr>
            </w:pPr>
            <w:r w:rsidRPr="00790677">
              <w:rPr>
                <w:b/>
                <w:sz w:val="18"/>
                <w:szCs w:val="18"/>
              </w:rPr>
              <w:t>Relationship to you:</w:t>
            </w:r>
          </w:p>
        </w:tc>
        <w:tc>
          <w:tcPr>
            <w:tcW w:w="8067" w:type="dxa"/>
            <w:gridSpan w:val="7"/>
          </w:tcPr>
          <w:p w14:paraId="214B4AF0" w14:textId="77777777" w:rsidR="00C349BA" w:rsidRPr="00790677" w:rsidRDefault="00C349BA" w:rsidP="009D5D0A">
            <w:pPr>
              <w:rPr>
                <w:b/>
                <w:sz w:val="18"/>
                <w:szCs w:val="18"/>
              </w:rPr>
            </w:pPr>
          </w:p>
        </w:tc>
      </w:tr>
    </w:tbl>
    <w:p w14:paraId="2839001E" w14:textId="77777777" w:rsidR="00821ADB" w:rsidRDefault="002E2640" w:rsidP="00790677">
      <w:pPr>
        <w:spacing w:after="0"/>
        <w:rPr>
          <w:b/>
        </w:rPr>
      </w:pPr>
      <w:r w:rsidRPr="00FF2B04">
        <w:rPr>
          <w:b/>
          <w:noProof/>
        </w:rPr>
        <mc:AlternateContent>
          <mc:Choice Requires="wps">
            <w:drawing>
              <wp:anchor distT="45720" distB="45720" distL="114300" distR="114300" simplePos="0" relativeHeight="251661312" behindDoc="0" locked="0" layoutInCell="1" allowOverlap="1" wp14:anchorId="4002A0C8" wp14:editId="3FDEDDD1">
                <wp:simplePos x="0" y="0"/>
                <wp:positionH relativeFrom="margin">
                  <wp:posOffset>-72390</wp:posOffset>
                </wp:positionH>
                <wp:positionV relativeFrom="paragraph">
                  <wp:posOffset>182880</wp:posOffset>
                </wp:positionV>
                <wp:extent cx="6477000" cy="1962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962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5125824" w14:textId="77777777" w:rsidR="00FF2B04" w:rsidRDefault="00FF2B04" w:rsidP="00EF6CDD">
                            <w:pPr>
                              <w:jc w:val="both"/>
                            </w:pPr>
                            <w:r>
                              <w:t xml:space="preserve">In order for us to assist with your complaint, the total amount you are claiming may not </w:t>
                            </w:r>
                            <w:r w:rsidR="002E2640">
                              <w:t>exceed</w:t>
                            </w:r>
                            <w:r>
                              <w:t xml:space="preserve"> </w:t>
                            </w:r>
                            <w:r w:rsidRPr="00821ADB">
                              <w:rPr>
                                <w:b/>
                              </w:rPr>
                              <w:t>R800 000</w:t>
                            </w:r>
                            <w:r w:rsidR="001A026D">
                              <w:rPr>
                                <w:b/>
                              </w:rPr>
                              <w:t xml:space="preserve">, this includes both </w:t>
                            </w:r>
                            <w:r w:rsidR="004F6599">
                              <w:rPr>
                                <w:b/>
                              </w:rPr>
                              <w:t xml:space="preserve">capital and </w:t>
                            </w:r>
                            <w:r w:rsidR="001A026D">
                              <w:rPr>
                                <w:b/>
                              </w:rPr>
                              <w:t>income</w:t>
                            </w:r>
                            <w:r>
                              <w:t xml:space="preserve">.  If this is the case, </w:t>
                            </w:r>
                            <w:r w:rsidR="00821ADB">
                              <w:t>please take note of the following</w:t>
                            </w:r>
                            <w:r>
                              <w:t>:</w:t>
                            </w:r>
                          </w:p>
                          <w:p w14:paraId="1BCC2948" w14:textId="77777777" w:rsidR="00EF6CDD" w:rsidRDefault="00EF6CDD" w:rsidP="00EF6CDD">
                            <w:pPr>
                              <w:pStyle w:val="ListParagraph"/>
                              <w:numPr>
                                <w:ilvl w:val="0"/>
                                <w:numId w:val="4"/>
                              </w:numPr>
                              <w:ind w:left="567" w:hanging="567"/>
                              <w:jc w:val="both"/>
                            </w:pPr>
                            <w:r>
                              <w:t>You will have to for</w:t>
                            </w:r>
                            <w:r w:rsidR="002E2640">
                              <w:t>e</w:t>
                            </w:r>
                            <w:r>
                              <w:t>go / abandon</w:t>
                            </w:r>
                            <w:r w:rsidR="002E2640">
                              <w:t>, in writing,</w:t>
                            </w:r>
                            <w:r>
                              <w:t xml:space="preserve"> the amount in excess of R800 000, or</w:t>
                            </w:r>
                          </w:p>
                          <w:p w14:paraId="02587E96" w14:textId="77777777" w:rsidR="00EF6CDD" w:rsidRDefault="00EF6CDD" w:rsidP="00EF6CDD">
                            <w:pPr>
                              <w:pStyle w:val="ListParagraph"/>
                              <w:numPr>
                                <w:ilvl w:val="0"/>
                                <w:numId w:val="4"/>
                              </w:numPr>
                              <w:ind w:left="567" w:hanging="567"/>
                              <w:jc w:val="both"/>
                            </w:pPr>
                            <w:r>
                              <w:t xml:space="preserve">The person you are complaining against will have to consent to </w:t>
                            </w:r>
                            <w:r w:rsidR="001A026D">
                              <w:t>this</w:t>
                            </w:r>
                            <w:r>
                              <w:t xml:space="preserve"> Office attending to your complaint.</w:t>
                            </w:r>
                          </w:p>
                          <w:p w14:paraId="17FCE24A" w14:textId="77777777" w:rsidR="002E2640" w:rsidRPr="00790677" w:rsidRDefault="00821ADB" w:rsidP="00821ADB">
                            <w:pPr>
                              <w:jc w:val="both"/>
                              <w:rPr>
                                <w:b/>
                              </w:rPr>
                            </w:pPr>
                            <w:r w:rsidRPr="00790677">
                              <w:rPr>
                                <w:b/>
                              </w:rPr>
                              <w:t xml:space="preserve">If you do not agree to these terms, this Office </w:t>
                            </w:r>
                            <w:r w:rsidR="00C349BA" w:rsidRPr="00790677">
                              <w:rPr>
                                <w:b/>
                              </w:rPr>
                              <w:t xml:space="preserve">unfortunately </w:t>
                            </w:r>
                            <w:r w:rsidRPr="00790677">
                              <w:rPr>
                                <w:b/>
                              </w:rPr>
                              <w:t>cannot assist with your complaint.</w:t>
                            </w:r>
                          </w:p>
                          <w:p w14:paraId="5B81E14A" w14:textId="77777777" w:rsidR="002E2640" w:rsidRPr="002E2640" w:rsidRDefault="002E2640" w:rsidP="002E2640">
                            <w:pPr>
                              <w:jc w:val="both"/>
                              <w:rPr>
                                <w:b/>
                              </w:rPr>
                            </w:pPr>
                            <w:r w:rsidRPr="002E2640">
                              <w:rPr>
                                <w:b/>
                              </w:rPr>
                              <w:t xml:space="preserve">Please confirm </w:t>
                            </w:r>
                            <w:r>
                              <w:rPr>
                                <w:b/>
                              </w:rPr>
                              <w:t>your choice below</w:t>
                            </w:r>
                            <w:r w:rsidRPr="002E2640">
                              <w:rPr>
                                <w:b/>
                              </w:rPr>
                              <w:t>:</w:t>
                            </w:r>
                          </w:p>
                          <w:p w14:paraId="20ACAB67" w14:textId="77777777" w:rsidR="002E2640" w:rsidRDefault="002E2640" w:rsidP="002E2640">
                            <w:pPr>
                              <w:jc w:val="both"/>
                            </w:pPr>
                            <w:r>
                              <w:t>I agree to forego the amount of my claim in excess of R800 000</w:t>
                            </w:r>
                            <w:r>
                              <w:tab/>
                            </w:r>
                            <w:r>
                              <w:tab/>
                            </w:r>
                            <w:r w:rsidRPr="002E2640">
                              <w:rPr>
                                <w:b/>
                              </w:rPr>
                              <w:t>YES</w:t>
                            </w:r>
                            <w:r>
                              <w:tab/>
                              <w:t>_____</w:t>
                            </w:r>
                            <w:r>
                              <w:tab/>
                            </w:r>
                            <w:r w:rsidRPr="002E2640">
                              <w:rPr>
                                <w:b/>
                              </w:rPr>
                              <w:t>NO</w:t>
                            </w:r>
                            <w:r>
                              <w:tab/>
                              <w:t>_____</w:t>
                            </w:r>
                          </w:p>
                          <w:p w14:paraId="1B3847E4" w14:textId="77777777" w:rsidR="002E2640" w:rsidRDefault="002E2640" w:rsidP="002E2640">
                            <w:pPr>
                              <w:jc w:val="both"/>
                            </w:pPr>
                          </w:p>
                          <w:p w14:paraId="592AB584" w14:textId="77777777" w:rsidR="002E2640" w:rsidRDefault="002E2640" w:rsidP="002E2640">
                            <w:pPr>
                              <w:jc w:val="both"/>
                            </w:pPr>
                          </w:p>
                          <w:p w14:paraId="568271ED" w14:textId="77777777" w:rsidR="00FF2B04" w:rsidRDefault="00FF2B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A9A52" id="_x0000_s1027" type="#_x0000_t202" style="position:absolute;margin-left:-5.7pt;margin-top:14.4pt;width:510pt;height:15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" fillcolor="white [3201]" strokecolor="#4f81bd [3204]" strokeweight="2pt">
                <v:textbox>
                  <w:txbxContent>
                    <w:p w:rsidR="00FF2B04" w:rsidRDefault="00FF2B04" w:rsidP="00EF6CDD">
                      <w:pPr>
                        <w:jc w:val="both"/>
                      </w:pPr>
                      <w:r>
                        <w:t xml:space="preserve">In order for us to assist with your complaint, the total amount you are claiming may not </w:t>
                      </w:r>
                      <w:r w:rsidR="002E2640">
                        <w:t>exceed</w:t>
                      </w:r>
                      <w:r>
                        <w:t xml:space="preserve"> </w:t>
                      </w:r>
                      <w:r w:rsidRPr="00821ADB">
                        <w:rPr>
                          <w:b/>
                        </w:rPr>
                        <w:t>R800 000</w:t>
                      </w:r>
                      <w:r w:rsidR="001A026D">
                        <w:rPr>
                          <w:b/>
                        </w:rPr>
                        <w:t xml:space="preserve">, this includes both </w:t>
                      </w:r>
                      <w:r w:rsidR="004F6599">
                        <w:rPr>
                          <w:b/>
                        </w:rPr>
                        <w:t xml:space="preserve">capital and </w:t>
                      </w:r>
                      <w:r w:rsidR="001A026D">
                        <w:rPr>
                          <w:b/>
                        </w:rPr>
                        <w:t>income</w:t>
                      </w:r>
                      <w:r>
                        <w:t xml:space="preserve">.  If this is the case, </w:t>
                      </w:r>
                      <w:r w:rsidR="00821ADB">
                        <w:t>please take note of the following</w:t>
                      </w:r>
                      <w:r>
                        <w:t>:</w:t>
                      </w:r>
                    </w:p>
                    <w:p w:rsidR="00EF6CDD" w:rsidRDefault="00EF6CDD" w:rsidP="00EF6CDD">
                      <w:pPr>
                        <w:pStyle w:val="ListParagraph"/>
                        <w:numPr>
                          <w:ilvl w:val="0"/>
                          <w:numId w:val="4"/>
                        </w:numPr>
                        <w:ind w:left="567" w:hanging="567"/>
                        <w:jc w:val="both"/>
                      </w:pPr>
                      <w:r>
                        <w:t>You will have to for</w:t>
                      </w:r>
                      <w:r w:rsidR="002E2640">
                        <w:t>e</w:t>
                      </w:r>
                      <w:r>
                        <w:t>go / abandon</w:t>
                      </w:r>
                      <w:r w:rsidR="002E2640">
                        <w:t>, in writing,</w:t>
                      </w:r>
                      <w:r>
                        <w:t xml:space="preserve"> the amount in excess of R800 000, or</w:t>
                      </w:r>
                    </w:p>
                    <w:p w:rsidR="00EF6CDD" w:rsidRDefault="00EF6CDD" w:rsidP="00EF6CDD">
                      <w:pPr>
                        <w:pStyle w:val="ListParagraph"/>
                        <w:numPr>
                          <w:ilvl w:val="0"/>
                          <w:numId w:val="4"/>
                        </w:numPr>
                        <w:ind w:left="567" w:hanging="567"/>
                        <w:jc w:val="both"/>
                      </w:pPr>
                      <w:r>
                        <w:t xml:space="preserve">The person you are complaining against will have to consent to </w:t>
                      </w:r>
                      <w:r w:rsidR="001A026D">
                        <w:t>this</w:t>
                      </w:r>
                      <w:r>
                        <w:t xml:space="preserve"> Office attending to your complaint.</w:t>
                      </w:r>
                    </w:p>
                    <w:p w:rsidR="002E2640" w:rsidRPr="00790677" w:rsidRDefault="00821ADB" w:rsidP="00821ADB">
                      <w:pPr>
                        <w:jc w:val="both"/>
                        <w:rPr>
                          <w:b/>
                        </w:rPr>
                      </w:pPr>
                      <w:r w:rsidRPr="00790677">
                        <w:rPr>
                          <w:b/>
                        </w:rPr>
                        <w:t xml:space="preserve">If you do not agree to these terms, this Office </w:t>
                      </w:r>
                      <w:r w:rsidR="00C349BA" w:rsidRPr="00790677">
                        <w:rPr>
                          <w:b/>
                        </w:rPr>
                        <w:t xml:space="preserve">unfortunately </w:t>
                      </w:r>
                      <w:r w:rsidRPr="00790677">
                        <w:rPr>
                          <w:b/>
                        </w:rPr>
                        <w:t>cannot assist with your complaint.</w:t>
                      </w:r>
                    </w:p>
                    <w:p w:rsidR="002E2640" w:rsidRPr="002E2640" w:rsidRDefault="002E2640" w:rsidP="002E2640">
                      <w:pPr>
                        <w:jc w:val="both"/>
                        <w:rPr>
                          <w:b/>
                        </w:rPr>
                      </w:pPr>
                      <w:r w:rsidRPr="002E2640">
                        <w:rPr>
                          <w:b/>
                        </w:rPr>
                        <w:t xml:space="preserve">Please confirm </w:t>
                      </w:r>
                      <w:r>
                        <w:rPr>
                          <w:b/>
                        </w:rPr>
                        <w:t>your choice below</w:t>
                      </w:r>
                      <w:r w:rsidRPr="002E2640">
                        <w:rPr>
                          <w:b/>
                        </w:rPr>
                        <w:t>:</w:t>
                      </w:r>
                    </w:p>
                    <w:p w:rsidR="002E2640" w:rsidRDefault="002E2640" w:rsidP="002E2640">
                      <w:pPr>
                        <w:jc w:val="both"/>
                      </w:pPr>
                      <w:r>
                        <w:t>I agree to forego the amount of my claim in excess of R800 000</w:t>
                      </w:r>
                      <w:r>
                        <w:tab/>
                      </w:r>
                      <w:r>
                        <w:tab/>
                      </w:r>
                      <w:r w:rsidRPr="002E2640">
                        <w:rPr>
                          <w:b/>
                        </w:rPr>
                        <w:t>YES</w:t>
                      </w:r>
                      <w:r>
                        <w:tab/>
                        <w:t>_____</w:t>
                      </w:r>
                      <w:r>
                        <w:tab/>
                      </w:r>
                      <w:r w:rsidRPr="002E2640">
                        <w:rPr>
                          <w:b/>
                        </w:rPr>
                        <w:t>NO</w:t>
                      </w:r>
                      <w:r>
                        <w:tab/>
                        <w:t>_____</w:t>
                      </w:r>
                    </w:p>
                    <w:p w:rsidR="002E2640" w:rsidRDefault="002E2640" w:rsidP="002E2640">
                      <w:pPr>
                        <w:jc w:val="both"/>
                      </w:pPr>
                    </w:p>
                    <w:p w:rsidR="002E2640" w:rsidRDefault="002E2640" w:rsidP="002E2640">
                      <w:pPr>
                        <w:jc w:val="both"/>
                      </w:pPr>
                    </w:p>
                    <w:p w:rsidR="00FF2B04" w:rsidRDefault="00FF2B04"/>
                  </w:txbxContent>
                </v:textbox>
                <w10:wrap type="square" anchorx="margin"/>
              </v:shape>
            </w:pict>
          </mc:Fallback>
        </mc:AlternateContent>
      </w:r>
    </w:p>
    <w:p w14:paraId="2DC63F1D" w14:textId="77777777" w:rsidR="009523E4" w:rsidRDefault="00277F50" w:rsidP="00821ADB">
      <w:pPr>
        <w:rPr>
          <w:b/>
        </w:rPr>
      </w:pPr>
      <w:r w:rsidRPr="00277F50">
        <w:rPr>
          <w:b/>
        </w:rPr>
        <w:t xml:space="preserve">Which </w:t>
      </w:r>
      <w:r w:rsidR="00C349BA">
        <w:rPr>
          <w:b/>
        </w:rPr>
        <w:t>financial services provider</w:t>
      </w:r>
      <w:r w:rsidR="001B1875">
        <w:rPr>
          <w:b/>
        </w:rPr>
        <w:t>,</w:t>
      </w:r>
      <w:r w:rsidR="004F6599">
        <w:rPr>
          <w:b/>
        </w:rPr>
        <w:t xml:space="preserve"> </w:t>
      </w:r>
      <w:r w:rsidR="001B1875">
        <w:rPr>
          <w:b/>
        </w:rPr>
        <w:t>advisor</w:t>
      </w:r>
      <w:r w:rsidR="00C349BA">
        <w:rPr>
          <w:b/>
        </w:rPr>
        <w:t xml:space="preserve"> or</w:t>
      </w:r>
      <w:r>
        <w:rPr>
          <w:b/>
        </w:rPr>
        <w:t xml:space="preserve"> persons</w:t>
      </w:r>
      <w:r w:rsidRPr="00277F50">
        <w:rPr>
          <w:b/>
        </w:rPr>
        <w:t xml:space="preserve"> are you complaining about?</w:t>
      </w:r>
    </w:p>
    <w:p w14:paraId="29700890" w14:textId="77777777" w:rsidR="001A026D" w:rsidRPr="003B20FE" w:rsidRDefault="001A026D" w:rsidP="003C6705">
      <w:pPr>
        <w:spacing w:after="0"/>
        <w:jc w:val="both"/>
        <w:rPr>
          <w:sz w:val="20"/>
          <w:szCs w:val="20"/>
        </w:rPr>
      </w:pPr>
      <w:r w:rsidRPr="003B20FE">
        <w:rPr>
          <w:sz w:val="20"/>
          <w:szCs w:val="20"/>
        </w:rPr>
        <w:t>This can be either:</w:t>
      </w:r>
    </w:p>
    <w:p w14:paraId="4A054BA9" w14:textId="77777777" w:rsidR="001A026D" w:rsidRPr="003B20FE" w:rsidRDefault="001A026D" w:rsidP="003C6705">
      <w:pPr>
        <w:pStyle w:val="ListParagraph"/>
        <w:numPr>
          <w:ilvl w:val="0"/>
          <w:numId w:val="9"/>
        </w:numPr>
        <w:ind w:left="567" w:hanging="567"/>
        <w:jc w:val="both"/>
        <w:rPr>
          <w:sz w:val="20"/>
          <w:szCs w:val="20"/>
        </w:rPr>
      </w:pPr>
      <w:r w:rsidRPr="003B20FE">
        <w:rPr>
          <w:sz w:val="20"/>
          <w:szCs w:val="20"/>
        </w:rPr>
        <w:t xml:space="preserve">The </w:t>
      </w:r>
      <w:r w:rsidR="001B1875" w:rsidRPr="003B20FE">
        <w:rPr>
          <w:sz w:val="20"/>
          <w:szCs w:val="20"/>
        </w:rPr>
        <w:t xml:space="preserve">advisor / </w:t>
      </w:r>
      <w:r w:rsidRPr="003B20FE">
        <w:rPr>
          <w:sz w:val="20"/>
          <w:szCs w:val="20"/>
        </w:rPr>
        <w:t xml:space="preserve">intermediary who advised you with regards to the </w:t>
      </w:r>
      <w:r w:rsidR="00C349BA" w:rsidRPr="003B20FE">
        <w:rPr>
          <w:sz w:val="20"/>
          <w:szCs w:val="20"/>
        </w:rPr>
        <w:t>product</w:t>
      </w:r>
      <w:r w:rsidR="003C6705" w:rsidRPr="003B20FE">
        <w:rPr>
          <w:sz w:val="20"/>
          <w:szCs w:val="20"/>
        </w:rPr>
        <w:t>; or</w:t>
      </w:r>
    </w:p>
    <w:p w14:paraId="483479F2" w14:textId="77777777" w:rsidR="001A026D" w:rsidRPr="003B20FE" w:rsidRDefault="001A026D" w:rsidP="003C6705">
      <w:pPr>
        <w:pStyle w:val="ListParagraph"/>
        <w:numPr>
          <w:ilvl w:val="0"/>
          <w:numId w:val="9"/>
        </w:numPr>
        <w:ind w:left="567" w:hanging="567"/>
        <w:jc w:val="both"/>
        <w:rPr>
          <w:sz w:val="20"/>
          <w:szCs w:val="20"/>
        </w:rPr>
      </w:pPr>
      <w:r w:rsidRPr="003B20FE">
        <w:rPr>
          <w:sz w:val="20"/>
          <w:szCs w:val="20"/>
        </w:rPr>
        <w:t>The product provider for the</w:t>
      </w:r>
      <w:r w:rsidR="00C349BA" w:rsidRPr="003B20FE">
        <w:rPr>
          <w:sz w:val="20"/>
          <w:szCs w:val="20"/>
        </w:rPr>
        <w:t xml:space="preserve"> financial product</w:t>
      </w:r>
      <w:r w:rsidRPr="003B20FE">
        <w:rPr>
          <w:sz w:val="20"/>
          <w:szCs w:val="20"/>
        </w:rPr>
        <w:t xml:space="preserve"> or investment that was recommended by the </w:t>
      </w:r>
      <w:r w:rsidR="001B1875" w:rsidRPr="003B20FE">
        <w:rPr>
          <w:sz w:val="20"/>
          <w:szCs w:val="20"/>
        </w:rPr>
        <w:t xml:space="preserve">advisor / </w:t>
      </w:r>
      <w:r w:rsidRPr="003B20FE">
        <w:rPr>
          <w:sz w:val="20"/>
          <w:szCs w:val="20"/>
        </w:rPr>
        <w:t>intermediary.</w:t>
      </w:r>
    </w:p>
    <w:tbl>
      <w:tblPr>
        <w:tblStyle w:val="TableGrid"/>
        <w:tblW w:w="0" w:type="auto"/>
        <w:tblLook w:val="04A0" w:firstRow="1" w:lastRow="0" w:firstColumn="1" w:lastColumn="0" w:noHBand="0" w:noVBand="1"/>
      </w:tblPr>
      <w:tblGrid>
        <w:gridCol w:w="2547"/>
        <w:gridCol w:w="7358"/>
      </w:tblGrid>
      <w:tr w:rsidR="00277F50" w14:paraId="14C38DE2" w14:textId="77777777" w:rsidTr="00277F50">
        <w:tc>
          <w:tcPr>
            <w:tcW w:w="2547" w:type="dxa"/>
          </w:tcPr>
          <w:p w14:paraId="203713CE" w14:textId="77777777" w:rsidR="00277F50" w:rsidRDefault="00277F50" w:rsidP="00821ADB">
            <w:pPr>
              <w:rPr>
                <w:b/>
              </w:rPr>
            </w:pPr>
            <w:r>
              <w:rPr>
                <w:b/>
              </w:rPr>
              <w:t>Name:</w:t>
            </w:r>
          </w:p>
        </w:tc>
        <w:tc>
          <w:tcPr>
            <w:tcW w:w="7358" w:type="dxa"/>
          </w:tcPr>
          <w:p w14:paraId="7BFF85F9" w14:textId="77777777" w:rsidR="00277F50" w:rsidRDefault="00277F50" w:rsidP="00821ADB">
            <w:pPr>
              <w:rPr>
                <w:b/>
              </w:rPr>
            </w:pPr>
          </w:p>
        </w:tc>
      </w:tr>
      <w:tr w:rsidR="00277F50" w14:paraId="59247F75" w14:textId="77777777" w:rsidTr="00277F50">
        <w:tc>
          <w:tcPr>
            <w:tcW w:w="2547" w:type="dxa"/>
          </w:tcPr>
          <w:p w14:paraId="2D26C449" w14:textId="77777777" w:rsidR="00277F50" w:rsidRDefault="00277F50" w:rsidP="00821ADB">
            <w:pPr>
              <w:rPr>
                <w:b/>
              </w:rPr>
            </w:pPr>
            <w:r>
              <w:rPr>
                <w:b/>
              </w:rPr>
              <w:t>Address:</w:t>
            </w:r>
          </w:p>
        </w:tc>
        <w:tc>
          <w:tcPr>
            <w:tcW w:w="7358" w:type="dxa"/>
          </w:tcPr>
          <w:p w14:paraId="4344EC4D" w14:textId="77777777" w:rsidR="00277F50" w:rsidRDefault="00277F50" w:rsidP="00821ADB">
            <w:pPr>
              <w:rPr>
                <w:b/>
              </w:rPr>
            </w:pPr>
          </w:p>
          <w:p w14:paraId="462A2043" w14:textId="77777777" w:rsidR="00277F50" w:rsidRDefault="00277F50" w:rsidP="00821ADB">
            <w:pPr>
              <w:rPr>
                <w:b/>
              </w:rPr>
            </w:pPr>
          </w:p>
        </w:tc>
      </w:tr>
      <w:tr w:rsidR="00277F50" w14:paraId="654A03B9" w14:textId="77777777" w:rsidTr="00277F50">
        <w:tc>
          <w:tcPr>
            <w:tcW w:w="2547" w:type="dxa"/>
          </w:tcPr>
          <w:p w14:paraId="683A9287" w14:textId="77777777" w:rsidR="00277F50" w:rsidRDefault="00277F50" w:rsidP="00821ADB">
            <w:pPr>
              <w:rPr>
                <w:b/>
              </w:rPr>
            </w:pPr>
            <w:r>
              <w:rPr>
                <w:b/>
              </w:rPr>
              <w:t>Contact number:</w:t>
            </w:r>
          </w:p>
        </w:tc>
        <w:tc>
          <w:tcPr>
            <w:tcW w:w="7358" w:type="dxa"/>
          </w:tcPr>
          <w:p w14:paraId="2A143BE2" w14:textId="77777777" w:rsidR="00277F50" w:rsidRDefault="00277F50" w:rsidP="00821ADB">
            <w:pPr>
              <w:rPr>
                <w:b/>
              </w:rPr>
            </w:pPr>
          </w:p>
        </w:tc>
      </w:tr>
      <w:tr w:rsidR="00277F50" w14:paraId="15940703" w14:textId="77777777" w:rsidTr="00277F50">
        <w:tc>
          <w:tcPr>
            <w:tcW w:w="2547" w:type="dxa"/>
          </w:tcPr>
          <w:p w14:paraId="637DBA01" w14:textId="77777777" w:rsidR="00277F50" w:rsidRDefault="00277F50" w:rsidP="00821ADB">
            <w:pPr>
              <w:rPr>
                <w:b/>
              </w:rPr>
            </w:pPr>
            <w:r>
              <w:rPr>
                <w:b/>
              </w:rPr>
              <w:t>Email:</w:t>
            </w:r>
          </w:p>
        </w:tc>
        <w:tc>
          <w:tcPr>
            <w:tcW w:w="7358" w:type="dxa"/>
          </w:tcPr>
          <w:p w14:paraId="6955A47C" w14:textId="77777777" w:rsidR="00277F50" w:rsidRDefault="00277F50" w:rsidP="00821ADB">
            <w:pPr>
              <w:rPr>
                <w:b/>
              </w:rPr>
            </w:pPr>
          </w:p>
        </w:tc>
      </w:tr>
    </w:tbl>
    <w:p w14:paraId="6ADDA905" w14:textId="14DF498D" w:rsidR="00277F50" w:rsidRDefault="00277F50" w:rsidP="00821ADB">
      <w:pPr>
        <w:rPr>
          <w:b/>
        </w:rPr>
      </w:pPr>
    </w:p>
    <w:p w14:paraId="55155E0B" w14:textId="77777777" w:rsidR="002D2C95" w:rsidRDefault="002D2C95" w:rsidP="00821ADB">
      <w:pPr>
        <w:rPr>
          <w:b/>
        </w:rPr>
      </w:pPr>
    </w:p>
    <w:p w14:paraId="54AA2817" w14:textId="77777777" w:rsidR="00277F50" w:rsidRDefault="00277F50" w:rsidP="00821ADB">
      <w:pPr>
        <w:rPr>
          <w:b/>
        </w:rPr>
      </w:pPr>
      <w:r>
        <w:rPr>
          <w:b/>
        </w:rPr>
        <w:lastRenderedPageBreak/>
        <w:t xml:space="preserve">Is there any other person or business </w:t>
      </w:r>
      <w:r w:rsidR="00C349BA">
        <w:rPr>
          <w:b/>
        </w:rPr>
        <w:t xml:space="preserve">that </w:t>
      </w:r>
      <w:r>
        <w:rPr>
          <w:b/>
        </w:rPr>
        <w:t xml:space="preserve">you </w:t>
      </w:r>
      <w:r w:rsidR="00C349BA">
        <w:rPr>
          <w:b/>
        </w:rPr>
        <w:t xml:space="preserve">are </w:t>
      </w:r>
      <w:r>
        <w:rPr>
          <w:b/>
        </w:rPr>
        <w:t>complain</w:t>
      </w:r>
      <w:r w:rsidR="00C349BA">
        <w:rPr>
          <w:b/>
        </w:rPr>
        <w:t>ing</w:t>
      </w:r>
      <w:r>
        <w:rPr>
          <w:b/>
        </w:rPr>
        <w:t xml:space="preserve"> </w:t>
      </w:r>
      <w:r w:rsidR="000E1F00">
        <w:rPr>
          <w:b/>
        </w:rPr>
        <w:t>about</w:t>
      </w:r>
      <w:r>
        <w:rPr>
          <w:b/>
        </w:rPr>
        <w:t xml:space="preserve">? </w:t>
      </w:r>
    </w:p>
    <w:tbl>
      <w:tblPr>
        <w:tblStyle w:val="TableGrid"/>
        <w:tblW w:w="0" w:type="auto"/>
        <w:tblLook w:val="04A0" w:firstRow="1" w:lastRow="0" w:firstColumn="1" w:lastColumn="0" w:noHBand="0" w:noVBand="1"/>
      </w:tblPr>
      <w:tblGrid>
        <w:gridCol w:w="2547"/>
        <w:gridCol w:w="7358"/>
      </w:tblGrid>
      <w:tr w:rsidR="00277F50" w14:paraId="30C3B503" w14:textId="77777777" w:rsidTr="009D5D0A">
        <w:tc>
          <w:tcPr>
            <w:tcW w:w="2547" w:type="dxa"/>
          </w:tcPr>
          <w:p w14:paraId="1ED0DD30" w14:textId="77777777" w:rsidR="00277F50" w:rsidRDefault="00277F50" w:rsidP="009D5D0A">
            <w:pPr>
              <w:rPr>
                <w:b/>
              </w:rPr>
            </w:pPr>
            <w:r>
              <w:rPr>
                <w:b/>
              </w:rPr>
              <w:t>Name:</w:t>
            </w:r>
          </w:p>
        </w:tc>
        <w:tc>
          <w:tcPr>
            <w:tcW w:w="7358" w:type="dxa"/>
          </w:tcPr>
          <w:p w14:paraId="4DC24451" w14:textId="77777777" w:rsidR="00277F50" w:rsidRDefault="00277F50" w:rsidP="009D5D0A">
            <w:pPr>
              <w:rPr>
                <w:b/>
              </w:rPr>
            </w:pPr>
          </w:p>
        </w:tc>
      </w:tr>
      <w:tr w:rsidR="00277F50" w14:paraId="225473AA" w14:textId="77777777" w:rsidTr="009D5D0A">
        <w:tc>
          <w:tcPr>
            <w:tcW w:w="2547" w:type="dxa"/>
          </w:tcPr>
          <w:p w14:paraId="5F0408E8" w14:textId="77777777" w:rsidR="00277F50" w:rsidRDefault="00277F50" w:rsidP="009D5D0A">
            <w:pPr>
              <w:rPr>
                <w:b/>
              </w:rPr>
            </w:pPr>
            <w:r>
              <w:rPr>
                <w:b/>
              </w:rPr>
              <w:t>Address:</w:t>
            </w:r>
          </w:p>
        </w:tc>
        <w:tc>
          <w:tcPr>
            <w:tcW w:w="7358" w:type="dxa"/>
          </w:tcPr>
          <w:p w14:paraId="38D69DCC" w14:textId="77777777" w:rsidR="00277F50" w:rsidRDefault="00277F50" w:rsidP="009D5D0A">
            <w:pPr>
              <w:rPr>
                <w:b/>
              </w:rPr>
            </w:pPr>
          </w:p>
          <w:p w14:paraId="1C707C12" w14:textId="77777777" w:rsidR="00277F50" w:rsidRDefault="00277F50" w:rsidP="009D5D0A">
            <w:pPr>
              <w:rPr>
                <w:b/>
              </w:rPr>
            </w:pPr>
          </w:p>
        </w:tc>
      </w:tr>
      <w:tr w:rsidR="00277F50" w14:paraId="6CC17A23" w14:textId="77777777" w:rsidTr="009D5D0A">
        <w:tc>
          <w:tcPr>
            <w:tcW w:w="2547" w:type="dxa"/>
          </w:tcPr>
          <w:p w14:paraId="1CE61248" w14:textId="77777777" w:rsidR="00277F50" w:rsidRDefault="00277F50" w:rsidP="009D5D0A">
            <w:pPr>
              <w:rPr>
                <w:b/>
              </w:rPr>
            </w:pPr>
            <w:r>
              <w:rPr>
                <w:b/>
              </w:rPr>
              <w:t>Contact number:</w:t>
            </w:r>
          </w:p>
        </w:tc>
        <w:tc>
          <w:tcPr>
            <w:tcW w:w="7358" w:type="dxa"/>
          </w:tcPr>
          <w:p w14:paraId="41581F9C" w14:textId="77777777" w:rsidR="00277F50" w:rsidRDefault="00277F50" w:rsidP="009D5D0A">
            <w:pPr>
              <w:rPr>
                <w:b/>
              </w:rPr>
            </w:pPr>
          </w:p>
        </w:tc>
      </w:tr>
      <w:tr w:rsidR="00277F50" w14:paraId="2294CDE8" w14:textId="77777777" w:rsidTr="009D5D0A">
        <w:tc>
          <w:tcPr>
            <w:tcW w:w="2547" w:type="dxa"/>
          </w:tcPr>
          <w:p w14:paraId="55778215" w14:textId="77777777" w:rsidR="00277F50" w:rsidRDefault="00277F50" w:rsidP="009D5D0A">
            <w:pPr>
              <w:rPr>
                <w:b/>
              </w:rPr>
            </w:pPr>
            <w:r>
              <w:rPr>
                <w:b/>
              </w:rPr>
              <w:t>Email:</w:t>
            </w:r>
          </w:p>
        </w:tc>
        <w:tc>
          <w:tcPr>
            <w:tcW w:w="7358" w:type="dxa"/>
          </w:tcPr>
          <w:p w14:paraId="64C632B9" w14:textId="77777777" w:rsidR="00277F50" w:rsidRDefault="00277F50" w:rsidP="009D5D0A">
            <w:pPr>
              <w:rPr>
                <w:b/>
              </w:rPr>
            </w:pPr>
          </w:p>
        </w:tc>
      </w:tr>
    </w:tbl>
    <w:p w14:paraId="41AC09EF" w14:textId="77777777" w:rsidR="003C6705" w:rsidRDefault="003C6705" w:rsidP="003120B7">
      <w:pPr>
        <w:jc w:val="both"/>
        <w:rPr>
          <w:b/>
        </w:rPr>
      </w:pPr>
    </w:p>
    <w:p w14:paraId="0005E8B3" w14:textId="77777777" w:rsidR="00277F50" w:rsidRDefault="00106AD3" w:rsidP="003120B7">
      <w:pPr>
        <w:jc w:val="both"/>
        <w:rPr>
          <w:b/>
        </w:rPr>
      </w:pPr>
      <w:r>
        <w:rPr>
          <w:b/>
        </w:rPr>
        <w:t xml:space="preserve">Please give us the names of the </w:t>
      </w:r>
      <w:r w:rsidR="001B1875">
        <w:rPr>
          <w:b/>
        </w:rPr>
        <w:t xml:space="preserve">financial </w:t>
      </w:r>
      <w:r>
        <w:rPr>
          <w:b/>
        </w:rPr>
        <w:t xml:space="preserve">product / </w:t>
      </w:r>
      <w:r w:rsidR="00C349BA">
        <w:rPr>
          <w:b/>
        </w:rPr>
        <w:t>investment</w:t>
      </w:r>
      <w:r>
        <w:rPr>
          <w:b/>
        </w:rPr>
        <w:t xml:space="preserve"> you are complaining about, </w:t>
      </w:r>
      <w:r w:rsidR="003C6705">
        <w:rPr>
          <w:b/>
        </w:rPr>
        <w:t>and</w:t>
      </w:r>
      <w:r w:rsidR="00C349BA">
        <w:rPr>
          <w:b/>
        </w:rPr>
        <w:t xml:space="preserve"> provide details</w:t>
      </w:r>
      <w:r>
        <w:rPr>
          <w:b/>
        </w:rPr>
        <w:t xml:space="preserve"> </w:t>
      </w:r>
      <w:r w:rsidR="001B1875">
        <w:rPr>
          <w:b/>
        </w:rPr>
        <w:t xml:space="preserve">of </w:t>
      </w:r>
      <w:r>
        <w:rPr>
          <w:b/>
        </w:rPr>
        <w:t>the product provider:</w:t>
      </w:r>
    </w:p>
    <w:tbl>
      <w:tblPr>
        <w:tblStyle w:val="TableGrid"/>
        <w:tblW w:w="0" w:type="auto"/>
        <w:tblLook w:val="04A0" w:firstRow="1" w:lastRow="0" w:firstColumn="1" w:lastColumn="0" w:noHBand="0" w:noVBand="1"/>
      </w:tblPr>
      <w:tblGrid>
        <w:gridCol w:w="9905"/>
      </w:tblGrid>
      <w:tr w:rsidR="00106AD3" w14:paraId="5C82C91D" w14:textId="77777777" w:rsidTr="00106AD3">
        <w:trPr>
          <w:trHeight w:val="1233"/>
        </w:trPr>
        <w:tc>
          <w:tcPr>
            <w:tcW w:w="9905" w:type="dxa"/>
          </w:tcPr>
          <w:p w14:paraId="7DBCCA74" w14:textId="77777777" w:rsidR="00106AD3" w:rsidRDefault="00106AD3" w:rsidP="00821ADB">
            <w:pPr>
              <w:rPr>
                <w:b/>
              </w:rPr>
            </w:pPr>
          </w:p>
          <w:p w14:paraId="4EAFC385" w14:textId="77777777" w:rsidR="00106AD3" w:rsidRDefault="00106AD3" w:rsidP="00821ADB">
            <w:pPr>
              <w:rPr>
                <w:b/>
              </w:rPr>
            </w:pPr>
          </w:p>
          <w:p w14:paraId="47ECA500" w14:textId="77777777" w:rsidR="00106AD3" w:rsidRPr="00106AD3" w:rsidRDefault="00106AD3" w:rsidP="00106AD3">
            <w:pPr>
              <w:tabs>
                <w:tab w:val="left" w:pos="945"/>
              </w:tabs>
            </w:pPr>
          </w:p>
        </w:tc>
      </w:tr>
    </w:tbl>
    <w:p w14:paraId="206A4EC1" w14:textId="77777777" w:rsidR="00106AD3" w:rsidRDefault="008F6472" w:rsidP="00821ADB">
      <w:pPr>
        <w:rPr>
          <w:b/>
        </w:rPr>
      </w:pPr>
      <w:r w:rsidRPr="008F6472">
        <w:rPr>
          <w:b/>
          <w:noProof/>
        </w:rPr>
        <mc:AlternateContent>
          <mc:Choice Requires="wps">
            <w:drawing>
              <wp:anchor distT="45720" distB="45720" distL="114300" distR="114300" simplePos="0" relativeHeight="251663360" behindDoc="0" locked="0" layoutInCell="1" allowOverlap="1" wp14:anchorId="63F06780" wp14:editId="18BF8BC5">
                <wp:simplePos x="0" y="0"/>
                <wp:positionH relativeFrom="margin">
                  <wp:align>right</wp:align>
                </wp:positionH>
                <wp:positionV relativeFrom="paragraph">
                  <wp:posOffset>256540</wp:posOffset>
                </wp:positionV>
                <wp:extent cx="6267450" cy="1404620"/>
                <wp:effectExtent l="0" t="0" r="19050" b="171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5288B2D" w14:textId="77777777" w:rsidR="008F6472" w:rsidRDefault="008F6472" w:rsidP="000E1F00">
                            <w:pPr>
                              <w:spacing w:after="0"/>
                              <w:jc w:val="both"/>
                              <w:rPr>
                                <w:b/>
                              </w:rPr>
                            </w:pPr>
                            <w:r w:rsidRPr="008F6472">
                              <w:rPr>
                                <w:b/>
                              </w:rPr>
                              <w:t>Very important:</w:t>
                            </w:r>
                          </w:p>
                          <w:p w14:paraId="6F700A85" w14:textId="77777777" w:rsidR="008F6472" w:rsidRPr="008F6472" w:rsidRDefault="008F6472" w:rsidP="000E1F00">
                            <w:pPr>
                              <w:pStyle w:val="ListParagraph"/>
                              <w:numPr>
                                <w:ilvl w:val="0"/>
                                <w:numId w:val="5"/>
                              </w:numPr>
                              <w:spacing w:after="0"/>
                              <w:ind w:left="567" w:hanging="567"/>
                              <w:jc w:val="both"/>
                              <w:rPr>
                                <w:b/>
                              </w:rPr>
                            </w:pPr>
                            <w:r>
                              <w:t>If you have already approached a Court for assistance, this Office cannot help with your complaint.</w:t>
                            </w:r>
                          </w:p>
                          <w:p w14:paraId="385093F7" w14:textId="77777777" w:rsidR="00883C78" w:rsidRPr="003120B7" w:rsidRDefault="00D01F36">
                            <w:pPr>
                              <w:pStyle w:val="ListParagraph"/>
                              <w:numPr>
                                <w:ilvl w:val="0"/>
                                <w:numId w:val="5"/>
                              </w:numPr>
                              <w:spacing w:after="0"/>
                              <w:ind w:left="567" w:hanging="567"/>
                              <w:jc w:val="both"/>
                              <w:rPr>
                                <w:b/>
                              </w:rPr>
                            </w:pPr>
                            <w:r>
                              <w:t xml:space="preserve">You have to approach the party you are aggrieved with </w:t>
                            </w:r>
                            <w:r w:rsidR="00F3051D">
                              <w:t>first and</w:t>
                            </w:r>
                            <w:r>
                              <w:t xml:space="preserve"> provide them with a period of 6 weeks to resolve the matter before this Office can help with your complaint.  </w:t>
                            </w:r>
                            <w:r w:rsidR="005952FB">
                              <w:t xml:space="preserve">  </w:t>
                            </w:r>
                          </w:p>
                          <w:p w14:paraId="06494A1E" w14:textId="77777777" w:rsidR="008F6472" w:rsidRPr="008F6472" w:rsidRDefault="005952FB" w:rsidP="000E1F00">
                            <w:pPr>
                              <w:pStyle w:val="ListParagraph"/>
                              <w:numPr>
                                <w:ilvl w:val="0"/>
                                <w:numId w:val="5"/>
                              </w:numPr>
                              <w:spacing w:after="0"/>
                              <w:ind w:left="567" w:hanging="567"/>
                              <w:jc w:val="both"/>
                              <w:rPr>
                                <w:b/>
                              </w:rPr>
                            </w:pPr>
                            <w:r>
                              <w:t>Please ensure that proof of this is attached to your complaint.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E2EBF" id="_x0000_s1028" type="#_x0000_t202" style="position:absolute;margin-left:442.3pt;margin-top:20.2pt;width:493.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" fillcolor="white [3201]" strokecolor="#4f81bd [3204]" strokeweight="2pt">
                <v:textbox style="mso-fit-shape-to-text:t">
                  <w:txbxContent>
                    <w:p w:rsidR="008F6472" w:rsidRDefault="008F6472" w:rsidP="000E1F00">
                      <w:pPr>
                        <w:spacing w:after="0"/>
                        <w:jc w:val="both"/>
                        <w:rPr>
                          <w:b/>
                        </w:rPr>
                      </w:pPr>
                      <w:r w:rsidRPr="008F6472">
                        <w:rPr>
                          <w:b/>
                        </w:rPr>
                        <w:t>Very important:</w:t>
                      </w:r>
                    </w:p>
                    <w:p w:rsidR="008F6472" w:rsidRPr="008F6472" w:rsidRDefault="008F6472" w:rsidP="000E1F00">
                      <w:pPr>
                        <w:pStyle w:val="ListParagraph"/>
                        <w:numPr>
                          <w:ilvl w:val="0"/>
                          <w:numId w:val="5"/>
                        </w:numPr>
                        <w:spacing w:after="0"/>
                        <w:ind w:left="567" w:hanging="567"/>
                        <w:jc w:val="both"/>
                        <w:rPr>
                          <w:b/>
                        </w:rPr>
                      </w:pPr>
                      <w:r>
                        <w:t>If you have already approached a Court for assistance, this Office cannot help with your complaint.</w:t>
                      </w:r>
                    </w:p>
                    <w:p w:rsidR="00883C78" w:rsidRPr="003120B7" w:rsidRDefault="00D01F36">
                      <w:pPr>
                        <w:pStyle w:val="ListParagraph"/>
                        <w:numPr>
                          <w:ilvl w:val="0"/>
                          <w:numId w:val="5"/>
                        </w:numPr>
                        <w:spacing w:after="0"/>
                        <w:ind w:left="567" w:hanging="567"/>
                        <w:jc w:val="both"/>
                        <w:rPr>
                          <w:b/>
                        </w:rPr>
                      </w:pPr>
                      <w:r>
                        <w:t xml:space="preserve">You have to approach the party you are aggrieved with </w:t>
                      </w:r>
                      <w:r w:rsidR="00F3051D">
                        <w:t>first and</w:t>
                      </w:r>
                      <w:r>
                        <w:t xml:space="preserve"> provide them with a period of 6 weeks to resolve the matter before this Office can help with your complaint.  </w:t>
                      </w:r>
                      <w:r w:rsidR="005952FB">
                        <w:t xml:space="preserve">  </w:t>
                      </w:r>
                    </w:p>
                    <w:p w:rsidR="008F6472" w:rsidRPr="008F6472" w:rsidRDefault="005952FB" w:rsidP="000E1F00">
                      <w:pPr>
                        <w:pStyle w:val="ListParagraph"/>
                        <w:numPr>
                          <w:ilvl w:val="0"/>
                          <w:numId w:val="5"/>
                        </w:numPr>
                        <w:spacing w:after="0"/>
                        <w:ind w:left="567" w:hanging="567"/>
                        <w:jc w:val="both"/>
                        <w:rPr>
                          <w:b/>
                        </w:rPr>
                      </w:pPr>
                      <w:r>
                        <w:t>Please ensure that proof of this is attached to your complaint.</w:t>
                      </w:r>
                    </w:p>
                  </w:txbxContent>
                </v:textbox>
                <w10:wrap type="square" anchorx="margin"/>
              </v:shape>
            </w:pict>
          </mc:Fallback>
        </mc:AlternateContent>
      </w:r>
    </w:p>
    <w:p w14:paraId="295C0733" w14:textId="77777777" w:rsidR="008F6472" w:rsidRDefault="008F6472" w:rsidP="003C6705">
      <w:pPr>
        <w:spacing w:after="120"/>
        <w:rPr>
          <w:b/>
        </w:rPr>
      </w:pPr>
    </w:p>
    <w:tbl>
      <w:tblPr>
        <w:tblStyle w:val="TableGrid"/>
        <w:tblW w:w="0" w:type="auto"/>
        <w:tblLook w:val="04A0" w:firstRow="1" w:lastRow="0" w:firstColumn="1" w:lastColumn="0" w:noHBand="0" w:noVBand="1"/>
      </w:tblPr>
      <w:tblGrid>
        <w:gridCol w:w="5382"/>
        <w:gridCol w:w="4523"/>
      </w:tblGrid>
      <w:tr w:rsidR="00106AD3" w14:paraId="203D43B1" w14:textId="77777777" w:rsidTr="00A97476">
        <w:tc>
          <w:tcPr>
            <w:tcW w:w="5382" w:type="dxa"/>
          </w:tcPr>
          <w:p w14:paraId="4A8CF523" w14:textId="77777777" w:rsidR="00106AD3" w:rsidRDefault="00A97476">
            <w:pPr>
              <w:rPr>
                <w:b/>
              </w:rPr>
            </w:pPr>
            <w:r>
              <w:rPr>
                <w:b/>
              </w:rPr>
              <w:t xml:space="preserve">What type of </w:t>
            </w:r>
            <w:r w:rsidR="00A56D3D">
              <w:rPr>
                <w:b/>
              </w:rPr>
              <w:t xml:space="preserve">financial </w:t>
            </w:r>
            <w:r>
              <w:rPr>
                <w:b/>
              </w:rPr>
              <w:t>product was sold to you?</w:t>
            </w:r>
          </w:p>
          <w:p w14:paraId="1CA50FBE" w14:textId="77777777" w:rsidR="003C6705" w:rsidRPr="003C6705" w:rsidRDefault="003C6705" w:rsidP="003C6705">
            <w:pPr>
              <w:jc w:val="both"/>
              <w:rPr>
                <w:sz w:val="20"/>
                <w:szCs w:val="20"/>
              </w:rPr>
            </w:pPr>
            <w:r w:rsidRPr="003C6705">
              <w:rPr>
                <w:sz w:val="20"/>
                <w:szCs w:val="20"/>
              </w:rPr>
              <w:t>(This can include investments, long term insurance, short term insurance, retirement products, forex products, medical schemes or others)</w:t>
            </w:r>
          </w:p>
        </w:tc>
        <w:tc>
          <w:tcPr>
            <w:tcW w:w="4523" w:type="dxa"/>
          </w:tcPr>
          <w:p w14:paraId="03599F34" w14:textId="77777777" w:rsidR="00106AD3" w:rsidRDefault="00106AD3" w:rsidP="00821ADB">
            <w:pPr>
              <w:rPr>
                <w:b/>
              </w:rPr>
            </w:pPr>
          </w:p>
        </w:tc>
      </w:tr>
      <w:tr w:rsidR="00106AD3" w14:paraId="0128A8BA" w14:textId="77777777" w:rsidTr="00A97476">
        <w:tc>
          <w:tcPr>
            <w:tcW w:w="5382" w:type="dxa"/>
          </w:tcPr>
          <w:p w14:paraId="695AA0CF" w14:textId="77777777" w:rsidR="00106AD3" w:rsidRDefault="00A97476">
            <w:pPr>
              <w:rPr>
                <w:b/>
              </w:rPr>
            </w:pPr>
            <w:r>
              <w:rPr>
                <w:b/>
              </w:rPr>
              <w:t xml:space="preserve">The date when the </w:t>
            </w:r>
            <w:r w:rsidR="00A56D3D">
              <w:rPr>
                <w:b/>
              </w:rPr>
              <w:t>financial p</w:t>
            </w:r>
            <w:r>
              <w:rPr>
                <w:b/>
              </w:rPr>
              <w:t>roduct was sold to you:</w:t>
            </w:r>
          </w:p>
        </w:tc>
        <w:tc>
          <w:tcPr>
            <w:tcW w:w="4523" w:type="dxa"/>
          </w:tcPr>
          <w:p w14:paraId="54D8184A" w14:textId="77777777" w:rsidR="00106AD3" w:rsidRDefault="00106AD3" w:rsidP="00821ADB">
            <w:pPr>
              <w:rPr>
                <w:b/>
              </w:rPr>
            </w:pPr>
          </w:p>
        </w:tc>
      </w:tr>
      <w:tr w:rsidR="00106AD3" w14:paraId="5C441AB7" w14:textId="77777777" w:rsidTr="00A97476">
        <w:tc>
          <w:tcPr>
            <w:tcW w:w="5382" w:type="dxa"/>
          </w:tcPr>
          <w:p w14:paraId="0FDD92E2" w14:textId="77777777" w:rsidR="00106AD3" w:rsidRDefault="00A97476" w:rsidP="00821ADB">
            <w:pPr>
              <w:rPr>
                <w:b/>
              </w:rPr>
            </w:pPr>
            <w:r>
              <w:rPr>
                <w:b/>
              </w:rPr>
              <w:t>When did you first realise there was a problem?</w:t>
            </w:r>
          </w:p>
        </w:tc>
        <w:tc>
          <w:tcPr>
            <w:tcW w:w="4523" w:type="dxa"/>
          </w:tcPr>
          <w:p w14:paraId="42589B21" w14:textId="77777777" w:rsidR="00106AD3" w:rsidRDefault="00106AD3" w:rsidP="00821ADB">
            <w:pPr>
              <w:rPr>
                <w:b/>
              </w:rPr>
            </w:pPr>
          </w:p>
        </w:tc>
      </w:tr>
      <w:tr w:rsidR="00106AD3" w14:paraId="691DB47D" w14:textId="77777777" w:rsidTr="00A97476">
        <w:tc>
          <w:tcPr>
            <w:tcW w:w="5382" w:type="dxa"/>
          </w:tcPr>
          <w:p w14:paraId="3BC1B8D8" w14:textId="77777777" w:rsidR="00106AD3" w:rsidRDefault="00A97476" w:rsidP="00821ADB">
            <w:pPr>
              <w:rPr>
                <w:b/>
              </w:rPr>
            </w:pPr>
            <w:r>
              <w:rPr>
                <w:b/>
              </w:rPr>
              <w:t>When did you first complain to the company / person?</w:t>
            </w:r>
          </w:p>
        </w:tc>
        <w:tc>
          <w:tcPr>
            <w:tcW w:w="4523" w:type="dxa"/>
          </w:tcPr>
          <w:p w14:paraId="11DD128F" w14:textId="77777777" w:rsidR="00106AD3" w:rsidRDefault="00106AD3" w:rsidP="00821ADB">
            <w:pPr>
              <w:rPr>
                <w:b/>
              </w:rPr>
            </w:pPr>
          </w:p>
        </w:tc>
      </w:tr>
      <w:tr w:rsidR="00106AD3" w14:paraId="0797A544" w14:textId="77777777" w:rsidTr="00A97476">
        <w:tc>
          <w:tcPr>
            <w:tcW w:w="5382" w:type="dxa"/>
          </w:tcPr>
          <w:p w14:paraId="33A2169F" w14:textId="77777777" w:rsidR="00106AD3" w:rsidRDefault="00A97476" w:rsidP="00821ADB">
            <w:pPr>
              <w:rPr>
                <w:b/>
              </w:rPr>
            </w:pPr>
            <w:r>
              <w:rPr>
                <w:b/>
              </w:rPr>
              <w:t>Have you approached the Courts for assistance?</w:t>
            </w:r>
          </w:p>
        </w:tc>
        <w:tc>
          <w:tcPr>
            <w:tcW w:w="4523" w:type="dxa"/>
          </w:tcPr>
          <w:p w14:paraId="6C4AAB39" w14:textId="77777777" w:rsidR="00106AD3" w:rsidRDefault="00106AD3" w:rsidP="00821ADB">
            <w:pPr>
              <w:rPr>
                <w:b/>
              </w:rPr>
            </w:pPr>
          </w:p>
        </w:tc>
      </w:tr>
      <w:tr w:rsidR="00106AD3" w14:paraId="11B79279" w14:textId="77777777" w:rsidTr="00A97476">
        <w:tc>
          <w:tcPr>
            <w:tcW w:w="5382" w:type="dxa"/>
          </w:tcPr>
          <w:p w14:paraId="5FABE968" w14:textId="77777777" w:rsidR="00106AD3" w:rsidRDefault="00A97476" w:rsidP="00821ADB">
            <w:pPr>
              <w:rPr>
                <w:b/>
              </w:rPr>
            </w:pPr>
            <w:r>
              <w:rPr>
                <w:b/>
              </w:rPr>
              <w:t>Has the complaint been referred to any other Ombud?</w:t>
            </w:r>
          </w:p>
        </w:tc>
        <w:tc>
          <w:tcPr>
            <w:tcW w:w="4523" w:type="dxa"/>
          </w:tcPr>
          <w:p w14:paraId="61263477" w14:textId="77777777" w:rsidR="00106AD3" w:rsidRDefault="00106AD3" w:rsidP="00821ADB">
            <w:pPr>
              <w:rPr>
                <w:b/>
              </w:rPr>
            </w:pPr>
          </w:p>
        </w:tc>
      </w:tr>
      <w:tr w:rsidR="00106AD3" w14:paraId="0F1CA955" w14:textId="77777777" w:rsidTr="00A97476">
        <w:tc>
          <w:tcPr>
            <w:tcW w:w="5382" w:type="dxa"/>
          </w:tcPr>
          <w:p w14:paraId="4A7AEC3F" w14:textId="77777777" w:rsidR="00106AD3" w:rsidRDefault="00A97476" w:rsidP="003120B7">
            <w:pPr>
              <w:jc w:val="both"/>
              <w:rPr>
                <w:b/>
              </w:rPr>
            </w:pPr>
            <w:r>
              <w:rPr>
                <w:b/>
              </w:rPr>
              <w:lastRenderedPageBreak/>
              <w:t>If yes, please indicate which Ombud</w:t>
            </w:r>
            <w:r w:rsidR="00C349BA">
              <w:rPr>
                <w:b/>
              </w:rPr>
              <w:t xml:space="preserve"> and provide us with their reference number</w:t>
            </w:r>
            <w:r w:rsidR="003C6705">
              <w:rPr>
                <w:b/>
              </w:rPr>
              <w:t>:</w:t>
            </w:r>
          </w:p>
        </w:tc>
        <w:tc>
          <w:tcPr>
            <w:tcW w:w="4523" w:type="dxa"/>
          </w:tcPr>
          <w:p w14:paraId="68C600E1" w14:textId="77777777" w:rsidR="00106AD3" w:rsidRDefault="00106AD3" w:rsidP="00821ADB">
            <w:pPr>
              <w:rPr>
                <w:b/>
              </w:rPr>
            </w:pPr>
          </w:p>
        </w:tc>
      </w:tr>
    </w:tbl>
    <w:p w14:paraId="5998E371" w14:textId="77777777" w:rsidR="00106AD3" w:rsidRDefault="00106AD3" w:rsidP="003120B7">
      <w:pPr>
        <w:spacing w:after="0"/>
        <w:rPr>
          <w:b/>
        </w:rPr>
      </w:pPr>
    </w:p>
    <w:p w14:paraId="75F303C4" w14:textId="77777777" w:rsidR="001A026D" w:rsidRPr="003B20FE" w:rsidRDefault="005952FB" w:rsidP="00782EF5">
      <w:pPr>
        <w:jc w:val="both"/>
        <w:rPr>
          <w:sz w:val="20"/>
          <w:szCs w:val="20"/>
        </w:rPr>
      </w:pPr>
      <w:r>
        <w:rPr>
          <w:b/>
        </w:rPr>
        <w:t xml:space="preserve">Tell us about your complaint – what happened?  </w:t>
      </w:r>
      <w:r w:rsidRPr="003B20FE">
        <w:rPr>
          <w:sz w:val="20"/>
          <w:szCs w:val="20"/>
        </w:rPr>
        <w:t>(</w:t>
      </w:r>
      <w:r w:rsidR="001A026D" w:rsidRPr="003B20FE">
        <w:rPr>
          <w:sz w:val="20"/>
          <w:szCs w:val="20"/>
        </w:rPr>
        <w:t xml:space="preserve">Provide as much detail as possible, </w:t>
      </w:r>
      <w:r w:rsidR="00883C78" w:rsidRPr="003B20FE">
        <w:rPr>
          <w:sz w:val="20"/>
          <w:szCs w:val="20"/>
        </w:rPr>
        <w:t xml:space="preserve">and </w:t>
      </w:r>
      <w:r w:rsidR="001A026D" w:rsidRPr="003B20FE">
        <w:rPr>
          <w:sz w:val="20"/>
          <w:szCs w:val="20"/>
        </w:rPr>
        <w:t>f</w:t>
      </w:r>
      <w:r w:rsidRPr="003B20FE">
        <w:rPr>
          <w:sz w:val="20"/>
          <w:szCs w:val="20"/>
        </w:rPr>
        <w:t xml:space="preserve">eel free to expand in an annexure, if there is </w:t>
      </w:r>
      <w:r w:rsidR="00C349BA" w:rsidRPr="003B20FE">
        <w:rPr>
          <w:sz w:val="20"/>
          <w:szCs w:val="20"/>
        </w:rPr>
        <w:t>ins</w:t>
      </w:r>
      <w:r w:rsidRPr="003B20FE">
        <w:rPr>
          <w:sz w:val="20"/>
          <w:szCs w:val="20"/>
        </w:rPr>
        <w:t>ufficient space</w:t>
      </w:r>
      <w:r w:rsidR="004F6599" w:rsidRPr="003B20FE">
        <w:rPr>
          <w:sz w:val="20"/>
          <w:szCs w:val="20"/>
        </w:rPr>
        <w:t>. The documents you annex hereto will be deemed to form part of your complaint form</w:t>
      </w:r>
      <w:r w:rsidRPr="003B20FE">
        <w:rPr>
          <w:sz w:val="20"/>
          <w:szCs w:val="20"/>
        </w:rPr>
        <w:t>)</w:t>
      </w:r>
      <w:r w:rsidR="00AF701C" w:rsidRPr="003B20FE">
        <w:rPr>
          <w:sz w:val="20"/>
          <w:szCs w:val="20"/>
        </w:rPr>
        <w:t xml:space="preserve"> </w:t>
      </w:r>
    </w:p>
    <w:p w14:paraId="02F0445E" w14:textId="77C0FC63" w:rsidR="003C6705" w:rsidRDefault="00AF701C" w:rsidP="00782EF5">
      <w:pPr>
        <w:jc w:val="both"/>
        <w:rPr>
          <w:b/>
        </w:rPr>
      </w:pPr>
      <w:r>
        <w:rPr>
          <w:b/>
        </w:rPr>
        <w:t>When providing details of your complaint, please focus on the following:</w:t>
      </w:r>
    </w:p>
    <w:p w14:paraId="567B70A9" w14:textId="77777777" w:rsidR="003C6705" w:rsidRDefault="003C6705" w:rsidP="003C6705">
      <w:pPr>
        <w:spacing w:after="0"/>
        <w:jc w:val="both"/>
        <w:rPr>
          <w:b/>
        </w:rPr>
      </w:pPr>
      <w:r w:rsidRPr="003C6705">
        <w:rPr>
          <w:b/>
          <w:noProof/>
        </w:rPr>
        <mc:AlternateContent>
          <mc:Choice Requires="wps">
            <w:drawing>
              <wp:anchor distT="45720" distB="45720" distL="114300" distR="114300" simplePos="0" relativeHeight="251667456" behindDoc="0" locked="0" layoutInCell="1" allowOverlap="1" wp14:anchorId="0761B81F" wp14:editId="4AE12F8A">
                <wp:simplePos x="0" y="0"/>
                <wp:positionH relativeFrom="margin">
                  <wp:align>right</wp:align>
                </wp:positionH>
                <wp:positionV relativeFrom="paragraph">
                  <wp:posOffset>182880</wp:posOffset>
                </wp:positionV>
                <wp:extent cx="6267450" cy="1581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81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043C96B" w14:textId="77777777" w:rsidR="003C6705" w:rsidRPr="003B20FE" w:rsidRDefault="003C6705" w:rsidP="003C6705">
                            <w:pPr>
                              <w:pStyle w:val="ListParagraph"/>
                              <w:numPr>
                                <w:ilvl w:val="0"/>
                                <w:numId w:val="7"/>
                              </w:numPr>
                              <w:ind w:left="567" w:hanging="567"/>
                              <w:jc w:val="both"/>
                              <w:rPr>
                                <w:sz w:val="20"/>
                                <w:szCs w:val="20"/>
                              </w:rPr>
                            </w:pPr>
                            <w:r w:rsidRPr="003B20FE">
                              <w:rPr>
                                <w:sz w:val="20"/>
                                <w:szCs w:val="20"/>
                              </w:rPr>
                              <w:t xml:space="preserve">Do you believe the advice and / or recommendation made was appropriate? </w:t>
                            </w:r>
                          </w:p>
                          <w:p w14:paraId="0392D176" w14:textId="77777777" w:rsidR="003C6705" w:rsidRPr="003B20FE" w:rsidRDefault="003C6705" w:rsidP="003C6705">
                            <w:pPr>
                              <w:pStyle w:val="ListParagraph"/>
                              <w:numPr>
                                <w:ilvl w:val="0"/>
                                <w:numId w:val="7"/>
                              </w:numPr>
                              <w:ind w:left="567" w:hanging="567"/>
                              <w:jc w:val="both"/>
                              <w:rPr>
                                <w:sz w:val="20"/>
                                <w:szCs w:val="20"/>
                              </w:rPr>
                            </w:pPr>
                            <w:r w:rsidRPr="003B20FE">
                              <w:rPr>
                                <w:sz w:val="20"/>
                                <w:szCs w:val="20"/>
                              </w:rPr>
                              <w:t>If not, provide details of why the advice or recommendation made was inappropriate.</w:t>
                            </w:r>
                          </w:p>
                          <w:p w14:paraId="327A4933" w14:textId="77777777" w:rsidR="003C6705" w:rsidRPr="003B20FE" w:rsidRDefault="003C6705" w:rsidP="003C6705">
                            <w:pPr>
                              <w:pStyle w:val="ListParagraph"/>
                              <w:numPr>
                                <w:ilvl w:val="0"/>
                                <w:numId w:val="7"/>
                              </w:numPr>
                              <w:ind w:left="567" w:hanging="567"/>
                              <w:jc w:val="both"/>
                              <w:rPr>
                                <w:sz w:val="20"/>
                                <w:szCs w:val="20"/>
                              </w:rPr>
                            </w:pPr>
                            <w:r w:rsidRPr="003B20FE">
                              <w:rPr>
                                <w:sz w:val="20"/>
                                <w:szCs w:val="20"/>
                              </w:rPr>
                              <w:t>What were the reasons for purchasing the financial product or making the investment, and the source of the funds used for the financial product or investment?</w:t>
                            </w:r>
                          </w:p>
                          <w:p w14:paraId="1856FF40" w14:textId="77777777" w:rsidR="003C6705" w:rsidRPr="003B20FE" w:rsidRDefault="003C6705" w:rsidP="003C6705">
                            <w:pPr>
                              <w:pStyle w:val="ListParagraph"/>
                              <w:numPr>
                                <w:ilvl w:val="0"/>
                                <w:numId w:val="7"/>
                              </w:numPr>
                              <w:ind w:left="567" w:hanging="567"/>
                              <w:jc w:val="both"/>
                              <w:rPr>
                                <w:sz w:val="20"/>
                                <w:szCs w:val="20"/>
                              </w:rPr>
                            </w:pPr>
                            <w:r w:rsidRPr="003B20FE">
                              <w:rPr>
                                <w:sz w:val="20"/>
                                <w:szCs w:val="20"/>
                              </w:rPr>
                              <w:t>What was your understanding of the financial product or investment recommended?</w:t>
                            </w:r>
                          </w:p>
                          <w:p w14:paraId="5C8AE5EF" w14:textId="77777777" w:rsidR="003C6705" w:rsidRPr="003B20FE" w:rsidRDefault="003C6705" w:rsidP="003C6705">
                            <w:pPr>
                              <w:pStyle w:val="ListParagraph"/>
                              <w:numPr>
                                <w:ilvl w:val="0"/>
                                <w:numId w:val="7"/>
                              </w:numPr>
                              <w:ind w:left="567" w:hanging="567"/>
                              <w:jc w:val="both"/>
                              <w:rPr>
                                <w:sz w:val="20"/>
                                <w:szCs w:val="20"/>
                              </w:rPr>
                            </w:pPr>
                            <w:r w:rsidRPr="003B20FE">
                              <w:rPr>
                                <w:sz w:val="20"/>
                                <w:szCs w:val="20"/>
                              </w:rPr>
                              <w:t>What was disclosed to you with regards to the nature of the product and the risks involved?</w:t>
                            </w:r>
                          </w:p>
                          <w:p w14:paraId="57A3D7B1" w14:textId="77777777" w:rsidR="003C6705" w:rsidRPr="003B20FE" w:rsidRDefault="003C6705" w:rsidP="003C6705">
                            <w:pPr>
                              <w:pStyle w:val="ListParagraph"/>
                              <w:numPr>
                                <w:ilvl w:val="0"/>
                                <w:numId w:val="7"/>
                              </w:numPr>
                              <w:ind w:left="567" w:hanging="567"/>
                              <w:jc w:val="both"/>
                              <w:rPr>
                                <w:sz w:val="20"/>
                                <w:szCs w:val="20"/>
                              </w:rPr>
                            </w:pPr>
                            <w:r w:rsidRPr="003B20FE">
                              <w:rPr>
                                <w:sz w:val="20"/>
                                <w:szCs w:val="20"/>
                              </w:rPr>
                              <w:t>Were you provided with a copy of the record of advice and the product information documentation?</w:t>
                            </w:r>
                          </w:p>
                          <w:p w14:paraId="43968149" w14:textId="77777777" w:rsidR="003C6705" w:rsidRPr="003B20FE" w:rsidRDefault="003C6705" w:rsidP="003C6705">
                            <w:pPr>
                              <w:pStyle w:val="ListParagraph"/>
                              <w:numPr>
                                <w:ilvl w:val="0"/>
                                <w:numId w:val="7"/>
                              </w:numPr>
                              <w:ind w:left="567" w:hanging="567"/>
                              <w:jc w:val="both"/>
                              <w:rPr>
                                <w:sz w:val="20"/>
                                <w:szCs w:val="20"/>
                              </w:rPr>
                            </w:pPr>
                            <w:r w:rsidRPr="003B20FE">
                              <w:rPr>
                                <w:sz w:val="20"/>
                                <w:szCs w:val="20"/>
                              </w:rPr>
                              <w:t>Please provide this Office with copies of any and all documentation that will assist in the investigation of the complaint.</w:t>
                            </w:r>
                          </w:p>
                          <w:p w14:paraId="7FEA9B24" w14:textId="77777777" w:rsidR="003C6705" w:rsidRDefault="003C6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21C50" id="_x0000_s1029" type="#_x0000_t202" style="position:absolute;left:0;text-align:left;margin-left:442.3pt;margin-top:14.4pt;width:493.5pt;height:12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" fillcolor="white [3201]" strokecolor="#4f81bd [3204]" strokeweight="2pt">
                <v:textbox>
                  <w:txbxContent>
                    <w:p w:rsidR="003C6705" w:rsidRPr="003B20FE" w:rsidRDefault="003C6705" w:rsidP="003C6705">
                      <w:pPr>
                        <w:pStyle w:val="ListParagraph"/>
                        <w:numPr>
                          <w:ilvl w:val="0"/>
                          <w:numId w:val="7"/>
                        </w:numPr>
                        <w:ind w:left="567" w:hanging="567"/>
                        <w:jc w:val="both"/>
                        <w:rPr>
                          <w:sz w:val="20"/>
                          <w:szCs w:val="20"/>
                        </w:rPr>
                      </w:pPr>
                      <w:r w:rsidRPr="003B20FE">
                        <w:rPr>
                          <w:sz w:val="20"/>
                          <w:szCs w:val="20"/>
                        </w:rPr>
                        <w:t xml:space="preserve">Do you believe the advice and / or recommendation made was appropriate? </w:t>
                      </w:r>
                    </w:p>
                    <w:p w:rsidR="003C6705" w:rsidRPr="003B20FE" w:rsidRDefault="003C6705" w:rsidP="003C6705">
                      <w:pPr>
                        <w:pStyle w:val="ListParagraph"/>
                        <w:numPr>
                          <w:ilvl w:val="0"/>
                          <w:numId w:val="7"/>
                        </w:numPr>
                        <w:ind w:left="567" w:hanging="567"/>
                        <w:jc w:val="both"/>
                        <w:rPr>
                          <w:sz w:val="20"/>
                          <w:szCs w:val="20"/>
                        </w:rPr>
                      </w:pPr>
                      <w:r w:rsidRPr="003B20FE">
                        <w:rPr>
                          <w:sz w:val="20"/>
                          <w:szCs w:val="20"/>
                        </w:rPr>
                        <w:t>If not, provide details of why the advice or recommendation made was inappropriate.</w:t>
                      </w:r>
                    </w:p>
                    <w:p w:rsidR="003C6705" w:rsidRPr="003B20FE" w:rsidRDefault="003C6705" w:rsidP="003C6705">
                      <w:pPr>
                        <w:pStyle w:val="ListParagraph"/>
                        <w:numPr>
                          <w:ilvl w:val="0"/>
                          <w:numId w:val="7"/>
                        </w:numPr>
                        <w:ind w:left="567" w:hanging="567"/>
                        <w:jc w:val="both"/>
                        <w:rPr>
                          <w:sz w:val="20"/>
                          <w:szCs w:val="20"/>
                        </w:rPr>
                      </w:pPr>
                      <w:r w:rsidRPr="003B20FE">
                        <w:rPr>
                          <w:sz w:val="20"/>
                          <w:szCs w:val="20"/>
                        </w:rPr>
                        <w:t>What were the reasons for purchasing the financial product or making the investment, and the source of the funds used for the financial product or investment?</w:t>
                      </w:r>
                    </w:p>
                    <w:p w:rsidR="003C6705" w:rsidRPr="003B20FE" w:rsidRDefault="003C6705" w:rsidP="003C6705">
                      <w:pPr>
                        <w:pStyle w:val="ListParagraph"/>
                        <w:numPr>
                          <w:ilvl w:val="0"/>
                          <w:numId w:val="7"/>
                        </w:numPr>
                        <w:ind w:left="567" w:hanging="567"/>
                        <w:jc w:val="both"/>
                        <w:rPr>
                          <w:sz w:val="20"/>
                          <w:szCs w:val="20"/>
                        </w:rPr>
                      </w:pPr>
                      <w:r w:rsidRPr="003B20FE">
                        <w:rPr>
                          <w:sz w:val="20"/>
                          <w:szCs w:val="20"/>
                        </w:rPr>
                        <w:t>What was your understanding of the financial product or investment recommended?</w:t>
                      </w:r>
                    </w:p>
                    <w:p w:rsidR="003C6705" w:rsidRPr="003B20FE" w:rsidRDefault="003C6705" w:rsidP="003C6705">
                      <w:pPr>
                        <w:pStyle w:val="ListParagraph"/>
                        <w:numPr>
                          <w:ilvl w:val="0"/>
                          <w:numId w:val="7"/>
                        </w:numPr>
                        <w:ind w:left="567" w:hanging="567"/>
                        <w:jc w:val="both"/>
                        <w:rPr>
                          <w:sz w:val="20"/>
                          <w:szCs w:val="20"/>
                        </w:rPr>
                      </w:pPr>
                      <w:r w:rsidRPr="003B20FE">
                        <w:rPr>
                          <w:sz w:val="20"/>
                          <w:szCs w:val="20"/>
                        </w:rPr>
                        <w:t>What was disclosed to you with regards to the nature of the product and the risks involved?</w:t>
                      </w:r>
                    </w:p>
                    <w:p w:rsidR="003C6705" w:rsidRPr="003B20FE" w:rsidRDefault="003C6705" w:rsidP="003C6705">
                      <w:pPr>
                        <w:pStyle w:val="ListParagraph"/>
                        <w:numPr>
                          <w:ilvl w:val="0"/>
                          <w:numId w:val="7"/>
                        </w:numPr>
                        <w:ind w:left="567" w:hanging="567"/>
                        <w:jc w:val="both"/>
                        <w:rPr>
                          <w:sz w:val="20"/>
                          <w:szCs w:val="20"/>
                        </w:rPr>
                      </w:pPr>
                      <w:r w:rsidRPr="003B20FE">
                        <w:rPr>
                          <w:sz w:val="20"/>
                          <w:szCs w:val="20"/>
                        </w:rPr>
                        <w:t>Were you provided with a copy of the record of advice and the product information documentation?</w:t>
                      </w:r>
                    </w:p>
                    <w:p w:rsidR="003C6705" w:rsidRPr="003B20FE" w:rsidRDefault="003C6705" w:rsidP="003C6705">
                      <w:pPr>
                        <w:pStyle w:val="ListParagraph"/>
                        <w:numPr>
                          <w:ilvl w:val="0"/>
                          <w:numId w:val="7"/>
                        </w:numPr>
                        <w:ind w:left="567" w:hanging="567"/>
                        <w:jc w:val="both"/>
                        <w:rPr>
                          <w:sz w:val="20"/>
                          <w:szCs w:val="20"/>
                        </w:rPr>
                      </w:pPr>
                      <w:r w:rsidRPr="003B20FE">
                        <w:rPr>
                          <w:sz w:val="20"/>
                          <w:szCs w:val="20"/>
                        </w:rPr>
                        <w:t>Please provide this Office with copies of any and all documentation that will assist in the investigation of the complaint.</w:t>
                      </w:r>
                    </w:p>
                    <w:p w:rsidR="003C6705" w:rsidRDefault="003C6705"/>
                  </w:txbxContent>
                </v:textbox>
                <w10:wrap type="square" anchorx="margin"/>
              </v:shape>
            </w:pict>
          </mc:Fallback>
        </mc:AlternateContent>
      </w:r>
    </w:p>
    <w:tbl>
      <w:tblPr>
        <w:tblStyle w:val="TableGrid"/>
        <w:tblW w:w="0" w:type="auto"/>
        <w:tblLook w:val="04A0" w:firstRow="1" w:lastRow="0" w:firstColumn="1" w:lastColumn="0" w:noHBand="0" w:noVBand="1"/>
      </w:tblPr>
      <w:tblGrid>
        <w:gridCol w:w="9905"/>
      </w:tblGrid>
      <w:tr w:rsidR="005952FB" w14:paraId="3D53D76B" w14:textId="77777777" w:rsidTr="005952FB">
        <w:tc>
          <w:tcPr>
            <w:tcW w:w="9905" w:type="dxa"/>
          </w:tcPr>
          <w:p w14:paraId="589DEB2C" w14:textId="77777777" w:rsidR="001A026D" w:rsidRPr="00790677" w:rsidRDefault="001A026D" w:rsidP="003C6705">
            <w:pPr>
              <w:pStyle w:val="ListParagraph"/>
              <w:jc w:val="both"/>
              <w:rPr>
                <w:b/>
              </w:rPr>
            </w:pPr>
          </w:p>
        </w:tc>
      </w:tr>
      <w:tr w:rsidR="005952FB" w14:paraId="3270AFEC" w14:textId="77777777" w:rsidTr="005952FB">
        <w:tc>
          <w:tcPr>
            <w:tcW w:w="9905" w:type="dxa"/>
          </w:tcPr>
          <w:p w14:paraId="547BF4F1" w14:textId="77777777" w:rsidR="005952FB" w:rsidRDefault="005952FB" w:rsidP="00821ADB">
            <w:pPr>
              <w:rPr>
                <w:b/>
              </w:rPr>
            </w:pPr>
          </w:p>
        </w:tc>
      </w:tr>
      <w:tr w:rsidR="005952FB" w14:paraId="7DF0B86D" w14:textId="77777777" w:rsidTr="005952FB">
        <w:tc>
          <w:tcPr>
            <w:tcW w:w="9905" w:type="dxa"/>
          </w:tcPr>
          <w:p w14:paraId="2819B991" w14:textId="77777777" w:rsidR="005952FB" w:rsidRPr="001A026D" w:rsidRDefault="005952FB" w:rsidP="001A026D"/>
        </w:tc>
      </w:tr>
      <w:tr w:rsidR="005952FB" w14:paraId="336EEA98" w14:textId="77777777" w:rsidTr="005952FB">
        <w:tc>
          <w:tcPr>
            <w:tcW w:w="9905" w:type="dxa"/>
          </w:tcPr>
          <w:p w14:paraId="16E03C1D" w14:textId="77777777" w:rsidR="005952FB" w:rsidRDefault="005952FB" w:rsidP="00821ADB">
            <w:pPr>
              <w:rPr>
                <w:b/>
              </w:rPr>
            </w:pPr>
          </w:p>
        </w:tc>
      </w:tr>
      <w:tr w:rsidR="005952FB" w14:paraId="1AC9F31E" w14:textId="77777777" w:rsidTr="005952FB">
        <w:tc>
          <w:tcPr>
            <w:tcW w:w="9905" w:type="dxa"/>
          </w:tcPr>
          <w:p w14:paraId="412A9CB0" w14:textId="77777777" w:rsidR="005952FB" w:rsidRPr="001A026D" w:rsidRDefault="005952FB" w:rsidP="001A026D"/>
        </w:tc>
      </w:tr>
      <w:tr w:rsidR="005952FB" w14:paraId="6C6C81A8" w14:textId="77777777" w:rsidTr="005952FB">
        <w:tc>
          <w:tcPr>
            <w:tcW w:w="9905" w:type="dxa"/>
          </w:tcPr>
          <w:p w14:paraId="50807DF2" w14:textId="77777777" w:rsidR="005952FB" w:rsidRDefault="005952FB" w:rsidP="00821ADB">
            <w:pPr>
              <w:rPr>
                <w:b/>
              </w:rPr>
            </w:pPr>
          </w:p>
        </w:tc>
      </w:tr>
      <w:tr w:rsidR="005952FB" w14:paraId="1AD1B6FF" w14:textId="77777777" w:rsidTr="005952FB">
        <w:tc>
          <w:tcPr>
            <w:tcW w:w="9905" w:type="dxa"/>
          </w:tcPr>
          <w:p w14:paraId="19B6F495" w14:textId="77777777" w:rsidR="005952FB" w:rsidRPr="001A026D" w:rsidRDefault="005952FB" w:rsidP="001A026D"/>
        </w:tc>
      </w:tr>
      <w:tr w:rsidR="005952FB" w14:paraId="399997F4" w14:textId="77777777" w:rsidTr="005952FB">
        <w:tc>
          <w:tcPr>
            <w:tcW w:w="9905" w:type="dxa"/>
          </w:tcPr>
          <w:p w14:paraId="7A661752" w14:textId="77777777" w:rsidR="005952FB" w:rsidRDefault="005952FB" w:rsidP="00821ADB">
            <w:pPr>
              <w:rPr>
                <w:b/>
              </w:rPr>
            </w:pPr>
          </w:p>
        </w:tc>
      </w:tr>
      <w:tr w:rsidR="005952FB" w14:paraId="19EF8534" w14:textId="77777777" w:rsidTr="005952FB">
        <w:tc>
          <w:tcPr>
            <w:tcW w:w="9905" w:type="dxa"/>
          </w:tcPr>
          <w:p w14:paraId="54674C86" w14:textId="77777777" w:rsidR="005952FB" w:rsidRPr="001A026D" w:rsidRDefault="005952FB" w:rsidP="001A026D"/>
        </w:tc>
      </w:tr>
      <w:tr w:rsidR="005952FB" w14:paraId="68E0220F" w14:textId="77777777" w:rsidTr="005952FB">
        <w:tc>
          <w:tcPr>
            <w:tcW w:w="9905" w:type="dxa"/>
          </w:tcPr>
          <w:p w14:paraId="14D5CB2C" w14:textId="77777777" w:rsidR="005952FB" w:rsidRDefault="005952FB" w:rsidP="00821ADB">
            <w:pPr>
              <w:rPr>
                <w:b/>
              </w:rPr>
            </w:pPr>
          </w:p>
        </w:tc>
      </w:tr>
      <w:tr w:rsidR="005952FB" w14:paraId="62242D14" w14:textId="77777777" w:rsidTr="005952FB">
        <w:tc>
          <w:tcPr>
            <w:tcW w:w="9905" w:type="dxa"/>
          </w:tcPr>
          <w:p w14:paraId="798799CC" w14:textId="77777777" w:rsidR="005952FB" w:rsidRDefault="005952FB" w:rsidP="00821ADB">
            <w:pPr>
              <w:rPr>
                <w:b/>
              </w:rPr>
            </w:pPr>
          </w:p>
        </w:tc>
      </w:tr>
      <w:tr w:rsidR="005952FB" w14:paraId="251B5445" w14:textId="77777777" w:rsidTr="005952FB">
        <w:tc>
          <w:tcPr>
            <w:tcW w:w="9905" w:type="dxa"/>
          </w:tcPr>
          <w:p w14:paraId="20E24FC7" w14:textId="77777777" w:rsidR="005952FB" w:rsidRDefault="005952FB" w:rsidP="00821ADB">
            <w:pPr>
              <w:rPr>
                <w:b/>
              </w:rPr>
            </w:pPr>
          </w:p>
        </w:tc>
      </w:tr>
      <w:tr w:rsidR="005952FB" w14:paraId="5C0A5E6C" w14:textId="77777777" w:rsidTr="005952FB">
        <w:tc>
          <w:tcPr>
            <w:tcW w:w="9905" w:type="dxa"/>
          </w:tcPr>
          <w:p w14:paraId="247C9FC7" w14:textId="77777777" w:rsidR="005952FB" w:rsidRDefault="005952FB" w:rsidP="00821ADB">
            <w:pPr>
              <w:rPr>
                <w:b/>
              </w:rPr>
            </w:pPr>
          </w:p>
        </w:tc>
      </w:tr>
      <w:tr w:rsidR="005952FB" w14:paraId="5319AAF3" w14:textId="77777777" w:rsidTr="005952FB">
        <w:tc>
          <w:tcPr>
            <w:tcW w:w="9905" w:type="dxa"/>
          </w:tcPr>
          <w:p w14:paraId="14D539DE" w14:textId="77777777" w:rsidR="005952FB" w:rsidRDefault="005952FB" w:rsidP="00821ADB">
            <w:pPr>
              <w:rPr>
                <w:b/>
              </w:rPr>
            </w:pPr>
          </w:p>
        </w:tc>
      </w:tr>
      <w:tr w:rsidR="005952FB" w14:paraId="56B41C2B" w14:textId="77777777" w:rsidTr="005952FB">
        <w:tc>
          <w:tcPr>
            <w:tcW w:w="9905" w:type="dxa"/>
          </w:tcPr>
          <w:p w14:paraId="1AC01A0D" w14:textId="77777777" w:rsidR="005952FB" w:rsidRDefault="005952FB" w:rsidP="00821ADB">
            <w:pPr>
              <w:rPr>
                <w:b/>
              </w:rPr>
            </w:pPr>
          </w:p>
        </w:tc>
      </w:tr>
      <w:tr w:rsidR="005952FB" w14:paraId="40BA201F" w14:textId="77777777" w:rsidTr="005952FB">
        <w:tc>
          <w:tcPr>
            <w:tcW w:w="9905" w:type="dxa"/>
          </w:tcPr>
          <w:p w14:paraId="56A98758" w14:textId="77777777" w:rsidR="005952FB" w:rsidRDefault="005952FB" w:rsidP="00821ADB">
            <w:pPr>
              <w:rPr>
                <w:b/>
              </w:rPr>
            </w:pPr>
          </w:p>
        </w:tc>
      </w:tr>
      <w:tr w:rsidR="005952FB" w14:paraId="26452BE5" w14:textId="77777777" w:rsidTr="005952FB">
        <w:tc>
          <w:tcPr>
            <w:tcW w:w="9905" w:type="dxa"/>
          </w:tcPr>
          <w:p w14:paraId="3F6F2758" w14:textId="77777777" w:rsidR="005952FB" w:rsidRDefault="005952FB" w:rsidP="00821ADB">
            <w:pPr>
              <w:rPr>
                <w:b/>
              </w:rPr>
            </w:pPr>
          </w:p>
        </w:tc>
      </w:tr>
      <w:tr w:rsidR="005952FB" w14:paraId="28DD9D6A" w14:textId="77777777" w:rsidTr="005952FB">
        <w:tc>
          <w:tcPr>
            <w:tcW w:w="9905" w:type="dxa"/>
          </w:tcPr>
          <w:p w14:paraId="46B1AA43" w14:textId="77777777" w:rsidR="005952FB" w:rsidRDefault="005952FB" w:rsidP="00821ADB">
            <w:pPr>
              <w:rPr>
                <w:b/>
              </w:rPr>
            </w:pPr>
          </w:p>
        </w:tc>
      </w:tr>
      <w:tr w:rsidR="005952FB" w14:paraId="0BAF97C9" w14:textId="77777777" w:rsidTr="005952FB">
        <w:tc>
          <w:tcPr>
            <w:tcW w:w="9905" w:type="dxa"/>
          </w:tcPr>
          <w:p w14:paraId="58ECB383" w14:textId="77777777" w:rsidR="005952FB" w:rsidRDefault="005952FB" w:rsidP="00821ADB">
            <w:pPr>
              <w:rPr>
                <w:b/>
              </w:rPr>
            </w:pPr>
          </w:p>
        </w:tc>
      </w:tr>
      <w:tr w:rsidR="005952FB" w14:paraId="50630E14" w14:textId="77777777" w:rsidTr="005952FB">
        <w:tc>
          <w:tcPr>
            <w:tcW w:w="9905" w:type="dxa"/>
          </w:tcPr>
          <w:p w14:paraId="6A5EC2C6" w14:textId="77777777" w:rsidR="005952FB" w:rsidRDefault="005952FB" w:rsidP="00821ADB">
            <w:pPr>
              <w:rPr>
                <w:b/>
              </w:rPr>
            </w:pPr>
          </w:p>
        </w:tc>
      </w:tr>
      <w:tr w:rsidR="005952FB" w14:paraId="7DE7D0AA" w14:textId="77777777" w:rsidTr="005952FB">
        <w:tc>
          <w:tcPr>
            <w:tcW w:w="9905" w:type="dxa"/>
          </w:tcPr>
          <w:p w14:paraId="0320018B" w14:textId="77777777" w:rsidR="005952FB" w:rsidRDefault="005952FB" w:rsidP="00821ADB">
            <w:pPr>
              <w:rPr>
                <w:b/>
              </w:rPr>
            </w:pPr>
          </w:p>
        </w:tc>
      </w:tr>
      <w:tr w:rsidR="005952FB" w14:paraId="5B302802" w14:textId="77777777" w:rsidTr="005952FB">
        <w:tc>
          <w:tcPr>
            <w:tcW w:w="9905" w:type="dxa"/>
          </w:tcPr>
          <w:p w14:paraId="413CF92E" w14:textId="77777777" w:rsidR="005952FB" w:rsidRDefault="005952FB" w:rsidP="00821ADB">
            <w:pPr>
              <w:rPr>
                <w:b/>
              </w:rPr>
            </w:pPr>
          </w:p>
        </w:tc>
      </w:tr>
      <w:tr w:rsidR="005952FB" w14:paraId="65936C6B" w14:textId="77777777" w:rsidTr="005952FB">
        <w:tc>
          <w:tcPr>
            <w:tcW w:w="9905" w:type="dxa"/>
          </w:tcPr>
          <w:p w14:paraId="617BCDCF" w14:textId="77777777" w:rsidR="005952FB" w:rsidRDefault="005952FB" w:rsidP="00821ADB">
            <w:pPr>
              <w:rPr>
                <w:b/>
              </w:rPr>
            </w:pPr>
          </w:p>
        </w:tc>
      </w:tr>
      <w:tr w:rsidR="005952FB" w14:paraId="6ACA90FC" w14:textId="77777777" w:rsidTr="005952FB">
        <w:tc>
          <w:tcPr>
            <w:tcW w:w="9905" w:type="dxa"/>
          </w:tcPr>
          <w:p w14:paraId="63B32620" w14:textId="77777777" w:rsidR="005952FB" w:rsidRDefault="005952FB" w:rsidP="00821ADB">
            <w:pPr>
              <w:rPr>
                <w:b/>
              </w:rPr>
            </w:pPr>
          </w:p>
        </w:tc>
      </w:tr>
      <w:tr w:rsidR="005952FB" w14:paraId="5730093A" w14:textId="77777777" w:rsidTr="005952FB">
        <w:tc>
          <w:tcPr>
            <w:tcW w:w="9905" w:type="dxa"/>
          </w:tcPr>
          <w:p w14:paraId="7828FAF2" w14:textId="77777777" w:rsidR="005952FB" w:rsidRDefault="005952FB" w:rsidP="00821ADB">
            <w:pPr>
              <w:rPr>
                <w:b/>
              </w:rPr>
            </w:pPr>
          </w:p>
        </w:tc>
      </w:tr>
      <w:tr w:rsidR="005952FB" w14:paraId="49FFCB1B" w14:textId="77777777" w:rsidTr="005952FB">
        <w:tc>
          <w:tcPr>
            <w:tcW w:w="9905" w:type="dxa"/>
          </w:tcPr>
          <w:p w14:paraId="68DEE4E3" w14:textId="77777777" w:rsidR="005952FB" w:rsidRDefault="005952FB" w:rsidP="00821ADB">
            <w:pPr>
              <w:rPr>
                <w:b/>
              </w:rPr>
            </w:pPr>
          </w:p>
        </w:tc>
      </w:tr>
      <w:tr w:rsidR="005952FB" w14:paraId="59780BED" w14:textId="77777777" w:rsidTr="005952FB">
        <w:tc>
          <w:tcPr>
            <w:tcW w:w="9905" w:type="dxa"/>
          </w:tcPr>
          <w:p w14:paraId="751FA133" w14:textId="77777777" w:rsidR="005952FB" w:rsidRDefault="005952FB" w:rsidP="00821ADB">
            <w:pPr>
              <w:rPr>
                <w:b/>
              </w:rPr>
            </w:pPr>
          </w:p>
        </w:tc>
      </w:tr>
      <w:tr w:rsidR="002D2C95" w14:paraId="497481FD" w14:textId="77777777" w:rsidTr="005952FB">
        <w:tc>
          <w:tcPr>
            <w:tcW w:w="9905" w:type="dxa"/>
          </w:tcPr>
          <w:p w14:paraId="299EBAE4" w14:textId="77777777" w:rsidR="002D2C95" w:rsidRDefault="002D2C95" w:rsidP="00821ADB">
            <w:pPr>
              <w:rPr>
                <w:b/>
              </w:rPr>
            </w:pPr>
          </w:p>
        </w:tc>
      </w:tr>
      <w:tr w:rsidR="002D2C95" w14:paraId="7245EE4F" w14:textId="77777777" w:rsidTr="005952FB">
        <w:tc>
          <w:tcPr>
            <w:tcW w:w="9905" w:type="dxa"/>
          </w:tcPr>
          <w:p w14:paraId="15AB937D" w14:textId="77777777" w:rsidR="002D2C95" w:rsidRDefault="002D2C95" w:rsidP="00821ADB">
            <w:pPr>
              <w:rPr>
                <w:b/>
              </w:rPr>
            </w:pPr>
          </w:p>
        </w:tc>
      </w:tr>
      <w:tr w:rsidR="002D2C95" w14:paraId="0E99EB77" w14:textId="77777777" w:rsidTr="005952FB">
        <w:tc>
          <w:tcPr>
            <w:tcW w:w="9905" w:type="dxa"/>
          </w:tcPr>
          <w:p w14:paraId="7FD44CF9" w14:textId="77777777" w:rsidR="002D2C95" w:rsidRDefault="002D2C95" w:rsidP="00821ADB">
            <w:pPr>
              <w:rPr>
                <w:b/>
              </w:rPr>
            </w:pPr>
          </w:p>
        </w:tc>
      </w:tr>
      <w:tr w:rsidR="002D2C95" w14:paraId="6B1B642F" w14:textId="77777777" w:rsidTr="005952FB">
        <w:tc>
          <w:tcPr>
            <w:tcW w:w="9905" w:type="dxa"/>
          </w:tcPr>
          <w:p w14:paraId="41EAE336" w14:textId="77777777" w:rsidR="002D2C95" w:rsidRDefault="002D2C95" w:rsidP="00821ADB">
            <w:pPr>
              <w:rPr>
                <w:b/>
              </w:rPr>
            </w:pPr>
          </w:p>
        </w:tc>
      </w:tr>
    </w:tbl>
    <w:p w14:paraId="4766E6F3" w14:textId="0A76EC92" w:rsidR="000E1F00" w:rsidRDefault="000E1F00" w:rsidP="003B20FE">
      <w:pPr>
        <w:spacing w:after="120"/>
        <w:rPr>
          <w:b/>
        </w:rPr>
      </w:pPr>
    </w:p>
    <w:p w14:paraId="0F5E444E" w14:textId="2E6F1EB5" w:rsidR="002D2C95" w:rsidRDefault="002D2C95" w:rsidP="003B20FE">
      <w:pPr>
        <w:spacing w:after="120"/>
        <w:rPr>
          <w:b/>
        </w:rPr>
      </w:pPr>
    </w:p>
    <w:p w14:paraId="77F9CC55" w14:textId="2FC5B233" w:rsidR="002D2C95" w:rsidRDefault="002D2C95" w:rsidP="003B20FE">
      <w:pPr>
        <w:spacing w:after="120"/>
        <w:rPr>
          <w:b/>
        </w:rPr>
      </w:pPr>
    </w:p>
    <w:p w14:paraId="4E521F13" w14:textId="3F7EFFDB" w:rsidR="002D2C95" w:rsidRDefault="002D2C95" w:rsidP="003B20FE">
      <w:pPr>
        <w:spacing w:after="120"/>
        <w:rPr>
          <w:b/>
        </w:rPr>
      </w:pPr>
    </w:p>
    <w:p w14:paraId="062A5A3D" w14:textId="77777777" w:rsidR="002D2C95" w:rsidRDefault="002D2C95" w:rsidP="003B20FE">
      <w:pPr>
        <w:spacing w:after="120"/>
        <w:rPr>
          <w:b/>
        </w:rPr>
      </w:pPr>
    </w:p>
    <w:p w14:paraId="18D00565" w14:textId="7F6BB553" w:rsidR="002D2C95" w:rsidRDefault="002D2C95" w:rsidP="003B20FE">
      <w:pPr>
        <w:spacing w:after="120"/>
        <w:rPr>
          <w:b/>
        </w:rPr>
      </w:pPr>
    </w:p>
    <w:p w14:paraId="621835D9" w14:textId="55D6BA0B" w:rsidR="002D2C95" w:rsidRDefault="002D2C95" w:rsidP="003B20FE">
      <w:pPr>
        <w:spacing w:after="120"/>
        <w:rPr>
          <w:b/>
        </w:rPr>
      </w:pPr>
    </w:p>
    <w:p w14:paraId="51B6CE98" w14:textId="77777777" w:rsidR="005952FB" w:rsidRDefault="00126B9D" w:rsidP="00821ADB">
      <w:pPr>
        <w:rPr>
          <w:b/>
        </w:rPr>
      </w:pPr>
      <w:r>
        <w:rPr>
          <w:b/>
        </w:rPr>
        <w:lastRenderedPageBreak/>
        <w:t>How have you been affected – financially or otherwise?</w:t>
      </w:r>
    </w:p>
    <w:tbl>
      <w:tblPr>
        <w:tblStyle w:val="TableGrid"/>
        <w:tblW w:w="0" w:type="auto"/>
        <w:tblLook w:val="04A0" w:firstRow="1" w:lastRow="0" w:firstColumn="1" w:lastColumn="0" w:noHBand="0" w:noVBand="1"/>
      </w:tblPr>
      <w:tblGrid>
        <w:gridCol w:w="9905"/>
      </w:tblGrid>
      <w:tr w:rsidR="00126B9D" w14:paraId="12F43B92" w14:textId="77777777" w:rsidTr="00126B9D">
        <w:tc>
          <w:tcPr>
            <w:tcW w:w="9905" w:type="dxa"/>
          </w:tcPr>
          <w:p w14:paraId="6D2080A5" w14:textId="77777777" w:rsidR="00126B9D" w:rsidRDefault="00126B9D" w:rsidP="00821ADB">
            <w:pPr>
              <w:rPr>
                <w:b/>
              </w:rPr>
            </w:pPr>
          </w:p>
        </w:tc>
      </w:tr>
      <w:tr w:rsidR="00126B9D" w14:paraId="505E2096" w14:textId="77777777" w:rsidTr="00126B9D">
        <w:tc>
          <w:tcPr>
            <w:tcW w:w="9905" w:type="dxa"/>
          </w:tcPr>
          <w:p w14:paraId="3E9E0CCE" w14:textId="77777777" w:rsidR="00126B9D" w:rsidRDefault="00126B9D" w:rsidP="00821ADB">
            <w:pPr>
              <w:rPr>
                <w:b/>
              </w:rPr>
            </w:pPr>
          </w:p>
        </w:tc>
      </w:tr>
      <w:tr w:rsidR="00126B9D" w14:paraId="30C54653" w14:textId="77777777" w:rsidTr="00126B9D">
        <w:tc>
          <w:tcPr>
            <w:tcW w:w="9905" w:type="dxa"/>
          </w:tcPr>
          <w:p w14:paraId="46150DF5" w14:textId="77777777" w:rsidR="00126B9D" w:rsidRDefault="00126B9D" w:rsidP="00821ADB">
            <w:pPr>
              <w:rPr>
                <w:b/>
              </w:rPr>
            </w:pPr>
          </w:p>
        </w:tc>
      </w:tr>
      <w:tr w:rsidR="00126B9D" w14:paraId="597A8E9B" w14:textId="77777777" w:rsidTr="00126B9D">
        <w:tc>
          <w:tcPr>
            <w:tcW w:w="9905" w:type="dxa"/>
          </w:tcPr>
          <w:p w14:paraId="1B279B39" w14:textId="77777777" w:rsidR="00126B9D" w:rsidRDefault="00126B9D" w:rsidP="00821ADB">
            <w:pPr>
              <w:rPr>
                <w:b/>
              </w:rPr>
            </w:pPr>
          </w:p>
        </w:tc>
      </w:tr>
      <w:tr w:rsidR="00126B9D" w14:paraId="0193F5B4" w14:textId="77777777" w:rsidTr="00126B9D">
        <w:tc>
          <w:tcPr>
            <w:tcW w:w="9905" w:type="dxa"/>
          </w:tcPr>
          <w:p w14:paraId="4DBDB34A" w14:textId="77777777" w:rsidR="00126B9D" w:rsidRDefault="00126B9D" w:rsidP="00821ADB">
            <w:pPr>
              <w:rPr>
                <w:b/>
              </w:rPr>
            </w:pPr>
          </w:p>
        </w:tc>
      </w:tr>
    </w:tbl>
    <w:p w14:paraId="2445A95F" w14:textId="77777777" w:rsidR="00126B9D" w:rsidRDefault="00126B9D" w:rsidP="003B20FE">
      <w:pPr>
        <w:spacing w:after="120"/>
        <w:rPr>
          <w:b/>
        </w:rPr>
      </w:pPr>
    </w:p>
    <w:p w14:paraId="1F7F7715" w14:textId="497807E7" w:rsidR="00126B9D" w:rsidRDefault="00126B9D" w:rsidP="006475D9">
      <w:pPr>
        <w:jc w:val="both"/>
        <w:rPr>
          <w:b/>
        </w:rPr>
      </w:pPr>
      <w:r>
        <w:rPr>
          <w:b/>
        </w:rPr>
        <w:t>How would you like</w:t>
      </w:r>
      <w:r w:rsidR="00782EF5">
        <w:rPr>
          <w:b/>
        </w:rPr>
        <w:t xml:space="preserve"> the </w:t>
      </w:r>
      <w:r w:rsidR="00A56D3D">
        <w:rPr>
          <w:b/>
        </w:rPr>
        <w:t xml:space="preserve">financial services provider </w:t>
      </w:r>
      <w:r w:rsidR="00782EF5">
        <w:rPr>
          <w:b/>
        </w:rPr>
        <w:t xml:space="preserve">or </w:t>
      </w:r>
      <w:r w:rsidR="00A56D3D">
        <w:rPr>
          <w:b/>
        </w:rPr>
        <w:t xml:space="preserve">persons being complained about </w:t>
      </w:r>
      <w:r w:rsidR="00782EF5">
        <w:rPr>
          <w:b/>
        </w:rPr>
        <w:t>to put things right for you?</w:t>
      </w:r>
    </w:p>
    <w:tbl>
      <w:tblPr>
        <w:tblStyle w:val="TableGrid"/>
        <w:tblW w:w="0" w:type="auto"/>
        <w:tblLook w:val="04A0" w:firstRow="1" w:lastRow="0" w:firstColumn="1" w:lastColumn="0" w:noHBand="0" w:noVBand="1"/>
      </w:tblPr>
      <w:tblGrid>
        <w:gridCol w:w="9905"/>
      </w:tblGrid>
      <w:tr w:rsidR="00782EF5" w14:paraId="6D2F80EB" w14:textId="77777777" w:rsidTr="00782EF5">
        <w:tc>
          <w:tcPr>
            <w:tcW w:w="9905" w:type="dxa"/>
          </w:tcPr>
          <w:p w14:paraId="7808303D" w14:textId="77777777" w:rsidR="00782EF5" w:rsidRDefault="00782EF5" w:rsidP="00821ADB">
            <w:pPr>
              <w:rPr>
                <w:b/>
              </w:rPr>
            </w:pPr>
          </w:p>
        </w:tc>
      </w:tr>
      <w:tr w:rsidR="00782EF5" w14:paraId="6ABCCC46" w14:textId="77777777" w:rsidTr="00782EF5">
        <w:tc>
          <w:tcPr>
            <w:tcW w:w="9905" w:type="dxa"/>
          </w:tcPr>
          <w:p w14:paraId="5271970E" w14:textId="77777777" w:rsidR="00782EF5" w:rsidRDefault="00782EF5" w:rsidP="00821ADB">
            <w:pPr>
              <w:rPr>
                <w:b/>
              </w:rPr>
            </w:pPr>
          </w:p>
        </w:tc>
      </w:tr>
      <w:tr w:rsidR="00782EF5" w14:paraId="52E01B5C" w14:textId="77777777" w:rsidTr="00782EF5">
        <w:tc>
          <w:tcPr>
            <w:tcW w:w="9905" w:type="dxa"/>
          </w:tcPr>
          <w:p w14:paraId="67F5919D" w14:textId="77777777" w:rsidR="00782EF5" w:rsidRDefault="00782EF5" w:rsidP="00821ADB">
            <w:pPr>
              <w:rPr>
                <w:b/>
              </w:rPr>
            </w:pPr>
          </w:p>
        </w:tc>
      </w:tr>
      <w:tr w:rsidR="00782EF5" w14:paraId="15A04612" w14:textId="77777777" w:rsidTr="00782EF5">
        <w:tc>
          <w:tcPr>
            <w:tcW w:w="9905" w:type="dxa"/>
          </w:tcPr>
          <w:p w14:paraId="7A8684C4" w14:textId="77777777" w:rsidR="00782EF5" w:rsidRDefault="00782EF5" w:rsidP="00821ADB">
            <w:pPr>
              <w:rPr>
                <w:b/>
              </w:rPr>
            </w:pPr>
          </w:p>
        </w:tc>
      </w:tr>
      <w:tr w:rsidR="00782EF5" w14:paraId="43EF10DD" w14:textId="77777777" w:rsidTr="00782EF5">
        <w:tc>
          <w:tcPr>
            <w:tcW w:w="9905" w:type="dxa"/>
          </w:tcPr>
          <w:p w14:paraId="40ACE58C" w14:textId="77777777" w:rsidR="00782EF5" w:rsidRDefault="00782EF5" w:rsidP="00821ADB">
            <w:pPr>
              <w:rPr>
                <w:b/>
              </w:rPr>
            </w:pPr>
          </w:p>
        </w:tc>
      </w:tr>
    </w:tbl>
    <w:p w14:paraId="123DCF21" w14:textId="23AA0447" w:rsidR="00782EF5" w:rsidRDefault="00790677" w:rsidP="00821ADB">
      <w:pPr>
        <w:rPr>
          <w:b/>
        </w:rPr>
      </w:pPr>
      <w:r w:rsidRPr="000E1F00">
        <w:rPr>
          <w:b/>
          <w:noProof/>
        </w:rPr>
        <w:lastRenderedPageBreak/>
        <mc:AlternateContent>
          <mc:Choice Requires="wps">
            <w:drawing>
              <wp:anchor distT="45720" distB="45720" distL="114300" distR="114300" simplePos="0" relativeHeight="251665408" behindDoc="0" locked="0" layoutInCell="1" allowOverlap="1" wp14:anchorId="3BE99667" wp14:editId="2B8C2763">
                <wp:simplePos x="0" y="0"/>
                <wp:positionH relativeFrom="margin">
                  <wp:align>right</wp:align>
                </wp:positionH>
                <wp:positionV relativeFrom="paragraph">
                  <wp:posOffset>438150</wp:posOffset>
                </wp:positionV>
                <wp:extent cx="6267450" cy="55911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91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56F7401" w14:textId="77777777" w:rsidR="000E1F00" w:rsidRDefault="000E1F00" w:rsidP="000E1F00">
                            <w:pPr>
                              <w:pStyle w:val="ListParagraph"/>
                              <w:numPr>
                                <w:ilvl w:val="0"/>
                                <w:numId w:val="6"/>
                              </w:numPr>
                              <w:spacing w:after="0"/>
                              <w:ind w:left="567" w:hanging="567"/>
                              <w:jc w:val="both"/>
                            </w:pPr>
                            <w:r>
                              <w:t>I would like the FAIS Ombud to look into my complaint</w:t>
                            </w:r>
                            <w:r w:rsidR="00A56D3D">
                              <w:t xml:space="preserve"> and give this Office permission to investigate my complaint</w:t>
                            </w:r>
                            <w:r>
                              <w:t>.</w:t>
                            </w:r>
                          </w:p>
                          <w:p w14:paraId="4FC22F37" w14:textId="77777777" w:rsidR="000E1F00" w:rsidRDefault="000E1F00" w:rsidP="000E1F00">
                            <w:pPr>
                              <w:pStyle w:val="ListParagraph"/>
                              <w:numPr>
                                <w:ilvl w:val="0"/>
                                <w:numId w:val="6"/>
                              </w:numPr>
                              <w:spacing w:after="0"/>
                              <w:ind w:left="567" w:hanging="567"/>
                              <w:jc w:val="both"/>
                            </w:pPr>
                            <w:r>
                              <w:t>To the best of my knowledge, everything I have told you is correct.</w:t>
                            </w:r>
                          </w:p>
                          <w:p w14:paraId="679A3DB3" w14:textId="77777777" w:rsidR="000E1F00" w:rsidRDefault="000E1F00" w:rsidP="005E0CA0">
                            <w:pPr>
                              <w:pStyle w:val="ListParagraph"/>
                              <w:numPr>
                                <w:ilvl w:val="0"/>
                                <w:numId w:val="6"/>
                              </w:numPr>
                              <w:spacing w:after="0"/>
                              <w:ind w:left="567" w:hanging="567"/>
                              <w:jc w:val="both"/>
                            </w:pPr>
                            <w:r>
                              <w:t xml:space="preserve">I understand that, to help resolve my complaint, you will need to use and keep personal information about me.  </w:t>
                            </w:r>
                          </w:p>
                          <w:p w14:paraId="233DEB5F" w14:textId="77777777" w:rsidR="000E1F00" w:rsidRDefault="000E1F00" w:rsidP="005E0CA0">
                            <w:pPr>
                              <w:pStyle w:val="ListParagraph"/>
                              <w:numPr>
                                <w:ilvl w:val="0"/>
                                <w:numId w:val="6"/>
                              </w:numPr>
                              <w:spacing w:after="0"/>
                              <w:ind w:left="567" w:hanging="567"/>
                              <w:jc w:val="both"/>
                            </w:pPr>
                            <w:r>
                              <w:t xml:space="preserve">I understand this might include collecting information about me from the </w:t>
                            </w:r>
                            <w:r w:rsidR="00A56D3D">
                              <w:t>financial services provider</w:t>
                            </w:r>
                            <w:r w:rsidR="001B1875">
                              <w:t>, advisor</w:t>
                            </w:r>
                            <w:r>
                              <w:t xml:space="preserve"> or persons I’ve complained about and sharing information with other parties.</w:t>
                            </w:r>
                          </w:p>
                          <w:p w14:paraId="197B7235" w14:textId="77777777" w:rsidR="000E1F00" w:rsidRDefault="00A56D3D" w:rsidP="000E1F00">
                            <w:pPr>
                              <w:pStyle w:val="ListParagraph"/>
                              <w:numPr>
                                <w:ilvl w:val="0"/>
                                <w:numId w:val="6"/>
                              </w:numPr>
                              <w:spacing w:after="0"/>
                              <w:ind w:left="567" w:hanging="567"/>
                              <w:jc w:val="both"/>
                            </w:pPr>
                            <w:r>
                              <w:t>In terms of the provisions of the Protection of Personal Information Act 4 of 2013, a</w:t>
                            </w:r>
                            <w:r w:rsidR="000E1F00">
                              <w:t xml:space="preserve">ll personal information will be appropriately handled by </w:t>
                            </w:r>
                            <w:r w:rsidR="001B1875">
                              <w:t>this Office</w:t>
                            </w:r>
                            <w:r w:rsidR="000E1F00">
                              <w:t xml:space="preserve"> and only be used for the purpose for which it was collected.</w:t>
                            </w:r>
                            <w:r w:rsidR="001B1875">
                              <w:t xml:space="preserve"> In this respect I understand that the Ombud or his staff may need to exchange information about my complaint with other Organisations and may publish examples based on real cases, but will strive to respect my privacy and keep my information confidential wherever possible.</w:t>
                            </w:r>
                          </w:p>
                          <w:p w14:paraId="2FD914CD" w14:textId="77777777" w:rsidR="000E1F00" w:rsidRDefault="000E1F00" w:rsidP="000E1F00">
                            <w:pPr>
                              <w:spacing w:after="0"/>
                              <w:jc w:val="both"/>
                            </w:pPr>
                          </w:p>
                          <w:p w14:paraId="35FFC322" w14:textId="77777777" w:rsidR="000E1F00" w:rsidRDefault="000E1F00" w:rsidP="000E1F00">
                            <w:pPr>
                              <w:spacing w:after="0"/>
                              <w:jc w:val="both"/>
                            </w:pPr>
                            <w:r>
                              <w:t>I agree to the declaration above.</w:t>
                            </w:r>
                          </w:p>
                          <w:p w14:paraId="2FEDADD8" w14:textId="77777777" w:rsidR="000E1F00" w:rsidRDefault="000E1F00" w:rsidP="000E1F00">
                            <w:pPr>
                              <w:spacing w:after="0"/>
                              <w:jc w:val="both"/>
                            </w:pPr>
                          </w:p>
                          <w:p w14:paraId="4C32FDAD" w14:textId="77777777" w:rsidR="000E1F00" w:rsidRDefault="000E1F00" w:rsidP="000E1F00">
                            <w:pPr>
                              <w:spacing w:after="0"/>
                              <w:jc w:val="both"/>
                            </w:pPr>
                          </w:p>
                          <w:p w14:paraId="5B3AB741" w14:textId="77777777" w:rsidR="000E1F00" w:rsidRDefault="000E1F00" w:rsidP="000E1F00">
                            <w:pPr>
                              <w:spacing w:after="0"/>
                              <w:jc w:val="both"/>
                            </w:pPr>
                          </w:p>
                          <w:p w14:paraId="7695178B" w14:textId="77777777" w:rsidR="000E1F00" w:rsidRDefault="000E1F00" w:rsidP="000E1F00">
                            <w:pPr>
                              <w:spacing w:after="0"/>
                              <w:jc w:val="both"/>
                            </w:pPr>
                            <w:r>
                              <w:t>___________________________________________</w:t>
                            </w:r>
                            <w:r>
                              <w:tab/>
                            </w:r>
                            <w:r>
                              <w:tab/>
                              <w:t>__________________________________</w:t>
                            </w:r>
                          </w:p>
                          <w:p w14:paraId="50B53505" w14:textId="77777777" w:rsidR="000E1F00" w:rsidRPr="000E1F00" w:rsidRDefault="001B1875" w:rsidP="000E1F00">
                            <w:pPr>
                              <w:spacing w:after="0"/>
                              <w:jc w:val="both"/>
                              <w:rPr>
                                <w:b/>
                              </w:rPr>
                            </w:pPr>
                            <w:r>
                              <w:rPr>
                                <w:b/>
                              </w:rPr>
                              <w:t xml:space="preserve"> COMPLAINANT 1:                                        </w:t>
                            </w:r>
                            <w:r w:rsidR="000E1F00" w:rsidRPr="000E1F00">
                              <w:rPr>
                                <w:b/>
                              </w:rPr>
                              <w:t>SIGNATURE</w:t>
                            </w:r>
                            <w:r w:rsidR="000E1F00">
                              <w:tab/>
                            </w:r>
                            <w:r w:rsidR="000E1F00">
                              <w:tab/>
                            </w:r>
                            <w:r w:rsidR="000E1F00" w:rsidRPr="000E1F00">
                              <w:rPr>
                                <w:b/>
                              </w:rPr>
                              <w:t>DATE</w:t>
                            </w:r>
                          </w:p>
                          <w:p w14:paraId="52BFCEAB" w14:textId="77777777" w:rsidR="000E1F00" w:rsidRDefault="000E1F00" w:rsidP="000E1F00">
                            <w:pPr>
                              <w:spacing w:after="0"/>
                              <w:jc w:val="both"/>
                            </w:pPr>
                          </w:p>
                          <w:p w14:paraId="23684566" w14:textId="77777777" w:rsidR="001B1875" w:rsidRDefault="001B1875" w:rsidP="000E1F00">
                            <w:pPr>
                              <w:spacing w:after="0"/>
                              <w:jc w:val="both"/>
                            </w:pPr>
                          </w:p>
                          <w:p w14:paraId="723B1445" w14:textId="77777777" w:rsidR="001B1875" w:rsidRDefault="001B1875" w:rsidP="000E1F00">
                            <w:pPr>
                              <w:spacing w:after="0"/>
                              <w:jc w:val="both"/>
                            </w:pPr>
                          </w:p>
                          <w:p w14:paraId="5F85A070" w14:textId="77777777" w:rsidR="001B1875" w:rsidRDefault="001B1875" w:rsidP="001B1875">
                            <w:pPr>
                              <w:spacing w:after="0"/>
                              <w:jc w:val="both"/>
                            </w:pPr>
                            <w:r>
                              <w:t>___________________________________________</w:t>
                            </w:r>
                            <w:r>
                              <w:tab/>
                            </w:r>
                            <w:r>
                              <w:tab/>
                              <w:t>__________________________________</w:t>
                            </w:r>
                          </w:p>
                          <w:p w14:paraId="2468CED1" w14:textId="77777777" w:rsidR="001B1875" w:rsidRDefault="001B1875" w:rsidP="001B1875">
                            <w:pPr>
                              <w:spacing w:after="0"/>
                              <w:jc w:val="both"/>
                              <w:rPr>
                                <w:b/>
                              </w:rPr>
                            </w:pPr>
                            <w:r>
                              <w:rPr>
                                <w:b/>
                              </w:rPr>
                              <w:t xml:space="preserve"> COMPLAINANT 2: </w:t>
                            </w:r>
                            <w:r>
                              <w:rPr>
                                <w:b/>
                              </w:rPr>
                              <w:tab/>
                            </w:r>
                            <w:r>
                              <w:rPr>
                                <w:b/>
                              </w:rPr>
                              <w:tab/>
                            </w:r>
                            <w:r>
                              <w:rPr>
                                <w:b/>
                              </w:rPr>
                              <w:tab/>
                            </w:r>
                            <w:r w:rsidRPr="000E1F00">
                              <w:rPr>
                                <w:b/>
                              </w:rPr>
                              <w:t>SIGNATURE</w:t>
                            </w:r>
                            <w:r>
                              <w:tab/>
                            </w:r>
                            <w:r>
                              <w:tab/>
                            </w:r>
                            <w:r w:rsidRPr="000E1F00">
                              <w:rPr>
                                <w:b/>
                              </w:rPr>
                              <w:t>DATE</w:t>
                            </w:r>
                          </w:p>
                          <w:p w14:paraId="63D2F181" w14:textId="77777777" w:rsidR="00790677" w:rsidRDefault="00790677" w:rsidP="001B1875">
                            <w:pPr>
                              <w:spacing w:after="0"/>
                              <w:jc w:val="both"/>
                              <w:rPr>
                                <w:b/>
                              </w:rPr>
                            </w:pPr>
                          </w:p>
                          <w:p w14:paraId="2E87C9F1" w14:textId="77777777" w:rsidR="00790677" w:rsidRDefault="00790677" w:rsidP="001B1875">
                            <w:pPr>
                              <w:spacing w:after="0"/>
                              <w:jc w:val="both"/>
                              <w:rPr>
                                <w:b/>
                              </w:rPr>
                            </w:pPr>
                          </w:p>
                          <w:p w14:paraId="2A5AE17E" w14:textId="77777777" w:rsidR="00790677" w:rsidRDefault="00790677" w:rsidP="001B1875">
                            <w:pPr>
                              <w:spacing w:after="0"/>
                              <w:jc w:val="both"/>
                              <w:rPr>
                                <w:b/>
                              </w:rPr>
                            </w:pPr>
                          </w:p>
                          <w:p w14:paraId="7B89686D" w14:textId="77777777" w:rsidR="00790677" w:rsidRDefault="00790677" w:rsidP="001B1875">
                            <w:pPr>
                              <w:spacing w:after="0"/>
                              <w:jc w:val="both"/>
                              <w:rPr>
                                <w:b/>
                              </w:rPr>
                            </w:pPr>
                          </w:p>
                          <w:p w14:paraId="61780CA4" w14:textId="77777777" w:rsidR="00790677" w:rsidRPr="004A2EC6" w:rsidRDefault="00790677" w:rsidP="004A2EC6">
                            <w:pPr>
                              <w:jc w:val="center"/>
                              <w:rPr>
                                <w:rFonts w:asciiTheme="minorHAnsi" w:hAnsiTheme="minorHAnsi"/>
                                <w:smallCaps/>
                                <w:color w:val="808080" w:themeColor="background1" w:themeShade="80"/>
                                <w:sz w:val="28"/>
                                <w:szCs w:val="24"/>
                              </w:rPr>
                            </w:pPr>
                            <w:r w:rsidRPr="004A2EC6">
                              <w:rPr>
                                <w:rFonts w:asciiTheme="minorHAnsi" w:hAnsiTheme="minorHAnsi" w:cs="Arial"/>
                                <w:color w:val="808080" w:themeColor="background1" w:themeShade="80"/>
                                <w:shd w:val="clear" w:color="auto" w:fill="FCFCF3"/>
                              </w:rPr>
                              <w:t>The FAIS Ombud’s objective is to consider and dispose of complaints by clients against financial services providers. The process is procedurally fair, informal, economical and expeditious and its foundation is equitable in all circumstances.</w:t>
                            </w:r>
                          </w:p>
                          <w:p w14:paraId="5589D0E9" w14:textId="77777777" w:rsidR="00790677" w:rsidRDefault="00790677" w:rsidP="001B1875">
                            <w:pPr>
                              <w:spacing w:after="0"/>
                              <w:jc w:val="both"/>
                              <w:rPr>
                                <w:b/>
                              </w:rPr>
                            </w:pPr>
                          </w:p>
                          <w:p w14:paraId="2320529D" w14:textId="77777777" w:rsidR="00790677" w:rsidRDefault="00790677" w:rsidP="001B1875">
                            <w:pPr>
                              <w:spacing w:after="0"/>
                              <w:jc w:val="both"/>
                              <w:rPr>
                                <w:b/>
                              </w:rPr>
                            </w:pPr>
                          </w:p>
                          <w:p w14:paraId="2A0E0DF4" w14:textId="77777777" w:rsidR="00790677" w:rsidRPr="000E1F00" w:rsidRDefault="00790677" w:rsidP="001B1875">
                            <w:pPr>
                              <w:spacing w:after="0"/>
                              <w:jc w:val="both"/>
                              <w:rPr>
                                <w:b/>
                              </w:rPr>
                            </w:pPr>
                          </w:p>
                          <w:p w14:paraId="783A16F7" w14:textId="77777777" w:rsidR="000E1F00" w:rsidRDefault="000E1F00" w:rsidP="000E1F00">
                            <w:pPr>
                              <w:spacing w:after="0"/>
                              <w:jc w:val="both"/>
                            </w:pPr>
                          </w:p>
                          <w:p w14:paraId="678FECF3" w14:textId="77777777" w:rsidR="000E1F00" w:rsidRDefault="000E1F00" w:rsidP="000E1F00">
                            <w:pPr>
                              <w:pStyle w:val="ListParagraph"/>
                              <w:spacing w:after="0"/>
                              <w:ind w:left="567"/>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99667" id="_x0000_s1030" type="#_x0000_t202" style="position:absolute;margin-left:442.3pt;margin-top:34.5pt;width:493.5pt;height:44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" fillcolor="white [3201]" strokecolor="#4f81bd [3204]" strokeweight="2pt">
                <v:textbox>
                  <w:txbxContent>
                    <w:p w14:paraId="756F7401" w14:textId="77777777" w:rsidR="000E1F00" w:rsidRDefault="000E1F00" w:rsidP="000E1F00">
                      <w:pPr>
                        <w:pStyle w:val="ListParagraph"/>
                        <w:numPr>
                          <w:ilvl w:val="0"/>
                          <w:numId w:val="6"/>
                        </w:numPr>
                        <w:spacing w:after="0"/>
                        <w:ind w:left="567" w:hanging="567"/>
                        <w:jc w:val="both"/>
                      </w:pPr>
                      <w:r>
                        <w:t>I would like the FAIS Ombud to look into my complaint</w:t>
                      </w:r>
                      <w:r w:rsidR="00A56D3D">
                        <w:t xml:space="preserve"> and give this Office permission to investigate my complaint</w:t>
                      </w:r>
                      <w:r>
                        <w:t>.</w:t>
                      </w:r>
                    </w:p>
                    <w:p w14:paraId="4FC22F37" w14:textId="77777777" w:rsidR="000E1F00" w:rsidRDefault="000E1F00" w:rsidP="000E1F00">
                      <w:pPr>
                        <w:pStyle w:val="ListParagraph"/>
                        <w:numPr>
                          <w:ilvl w:val="0"/>
                          <w:numId w:val="6"/>
                        </w:numPr>
                        <w:spacing w:after="0"/>
                        <w:ind w:left="567" w:hanging="567"/>
                        <w:jc w:val="both"/>
                      </w:pPr>
                      <w:r>
                        <w:t>To the best of my knowledge, everything I have told you is correct.</w:t>
                      </w:r>
                    </w:p>
                    <w:p w14:paraId="679A3DB3" w14:textId="77777777" w:rsidR="000E1F00" w:rsidRDefault="000E1F00" w:rsidP="005E0CA0">
                      <w:pPr>
                        <w:pStyle w:val="ListParagraph"/>
                        <w:numPr>
                          <w:ilvl w:val="0"/>
                          <w:numId w:val="6"/>
                        </w:numPr>
                        <w:spacing w:after="0"/>
                        <w:ind w:left="567" w:hanging="567"/>
                        <w:jc w:val="both"/>
                      </w:pPr>
                      <w:r>
                        <w:t xml:space="preserve">I understand that, to help resolve my complaint, you will need to use and keep personal information about me.  </w:t>
                      </w:r>
                    </w:p>
                    <w:p w14:paraId="233DEB5F" w14:textId="77777777" w:rsidR="000E1F00" w:rsidRDefault="000E1F00" w:rsidP="005E0CA0">
                      <w:pPr>
                        <w:pStyle w:val="ListParagraph"/>
                        <w:numPr>
                          <w:ilvl w:val="0"/>
                          <w:numId w:val="6"/>
                        </w:numPr>
                        <w:spacing w:after="0"/>
                        <w:ind w:left="567" w:hanging="567"/>
                        <w:jc w:val="both"/>
                      </w:pPr>
                      <w:r>
                        <w:t xml:space="preserve">I understand this might include collecting information about me from the </w:t>
                      </w:r>
                      <w:r w:rsidR="00A56D3D">
                        <w:t>financial services provider</w:t>
                      </w:r>
                      <w:r w:rsidR="001B1875">
                        <w:t>, advisor</w:t>
                      </w:r>
                      <w:r>
                        <w:t xml:space="preserve"> or persons I’ve complained about and sharing information with other parties.</w:t>
                      </w:r>
                    </w:p>
                    <w:p w14:paraId="197B7235" w14:textId="77777777" w:rsidR="000E1F00" w:rsidRDefault="00A56D3D" w:rsidP="000E1F00">
                      <w:pPr>
                        <w:pStyle w:val="ListParagraph"/>
                        <w:numPr>
                          <w:ilvl w:val="0"/>
                          <w:numId w:val="6"/>
                        </w:numPr>
                        <w:spacing w:after="0"/>
                        <w:ind w:left="567" w:hanging="567"/>
                        <w:jc w:val="both"/>
                      </w:pPr>
                      <w:r>
                        <w:t>In terms of the provisions of the Protection of Personal Information Act 4 of 2013, a</w:t>
                      </w:r>
                      <w:r w:rsidR="000E1F00">
                        <w:t xml:space="preserve">ll personal information will be appropriately handled by </w:t>
                      </w:r>
                      <w:r w:rsidR="001B1875">
                        <w:t>this Office</w:t>
                      </w:r>
                      <w:r w:rsidR="000E1F00">
                        <w:t xml:space="preserve"> and only be used for the purpose for which it was collected.</w:t>
                      </w:r>
                      <w:r w:rsidR="001B1875">
                        <w:t xml:space="preserve"> In this respect I understand that the Ombud or his staff may need to exchange information about my complaint with other Organisations and may publish examples based on real cases, but will strive to respect my privacy and keep my information confidential wherever possible.</w:t>
                      </w:r>
                    </w:p>
                    <w:p w14:paraId="2FD914CD" w14:textId="77777777" w:rsidR="000E1F00" w:rsidRDefault="000E1F00" w:rsidP="000E1F00">
                      <w:pPr>
                        <w:spacing w:after="0"/>
                        <w:jc w:val="both"/>
                      </w:pPr>
                    </w:p>
                    <w:p w14:paraId="35FFC322" w14:textId="77777777" w:rsidR="000E1F00" w:rsidRDefault="000E1F00" w:rsidP="000E1F00">
                      <w:pPr>
                        <w:spacing w:after="0"/>
                        <w:jc w:val="both"/>
                      </w:pPr>
                      <w:r>
                        <w:t>I agree to the declaration above.</w:t>
                      </w:r>
                    </w:p>
                    <w:p w14:paraId="2FEDADD8" w14:textId="77777777" w:rsidR="000E1F00" w:rsidRDefault="000E1F00" w:rsidP="000E1F00">
                      <w:pPr>
                        <w:spacing w:after="0"/>
                        <w:jc w:val="both"/>
                      </w:pPr>
                    </w:p>
                    <w:p w14:paraId="4C32FDAD" w14:textId="77777777" w:rsidR="000E1F00" w:rsidRDefault="000E1F00" w:rsidP="000E1F00">
                      <w:pPr>
                        <w:spacing w:after="0"/>
                        <w:jc w:val="both"/>
                      </w:pPr>
                    </w:p>
                    <w:p w14:paraId="5B3AB741" w14:textId="77777777" w:rsidR="000E1F00" w:rsidRDefault="000E1F00" w:rsidP="000E1F00">
                      <w:pPr>
                        <w:spacing w:after="0"/>
                        <w:jc w:val="both"/>
                      </w:pPr>
                    </w:p>
                    <w:p w14:paraId="7695178B" w14:textId="77777777" w:rsidR="000E1F00" w:rsidRDefault="000E1F00" w:rsidP="000E1F00">
                      <w:pPr>
                        <w:spacing w:after="0"/>
                        <w:jc w:val="both"/>
                      </w:pPr>
                      <w:r>
                        <w:t>___________________________________________</w:t>
                      </w:r>
                      <w:r>
                        <w:tab/>
                      </w:r>
                      <w:r>
                        <w:tab/>
                        <w:t>__________________________________</w:t>
                      </w:r>
                    </w:p>
                    <w:p w14:paraId="50B53505" w14:textId="77777777" w:rsidR="000E1F00" w:rsidRPr="000E1F00" w:rsidRDefault="001B1875" w:rsidP="000E1F00">
                      <w:pPr>
                        <w:spacing w:after="0"/>
                        <w:jc w:val="both"/>
                        <w:rPr>
                          <w:b/>
                        </w:rPr>
                      </w:pPr>
                      <w:r>
                        <w:rPr>
                          <w:b/>
                        </w:rPr>
                        <w:t xml:space="preserve"> COMPLAINANT 1:                                        </w:t>
                      </w:r>
                      <w:r w:rsidR="000E1F00" w:rsidRPr="000E1F00">
                        <w:rPr>
                          <w:b/>
                        </w:rPr>
                        <w:t>SIGNATURE</w:t>
                      </w:r>
                      <w:r w:rsidR="000E1F00">
                        <w:tab/>
                      </w:r>
                      <w:r w:rsidR="000E1F00">
                        <w:tab/>
                      </w:r>
                      <w:r w:rsidR="000E1F00" w:rsidRPr="000E1F00">
                        <w:rPr>
                          <w:b/>
                        </w:rPr>
                        <w:t>DATE</w:t>
                      </w:r>
                    </w:p>
                    <w:p w14:paraId="52BFCEAB" w14:textId="77777777" w:rsidR="000E1F00" w:rsidRDefault="000E1F00" w:rsidP="000E1F00">
                      <w:pPr>
                        <w:spacing w:after="0"/>
                        <w:jc w:val="both"/>
                      </w:pPr>
                    </w:p>
                    <w:p w14:paraId="23684566" w14:textId="77777777" w:rsidR="001B1875" w:rsidRDefault="001B1875" w:rsidP="000E1F00">
                      <w:pPr>
                        <w:spacing w:after="0"/>
                        <w:jc w:val="both"/>
                      </w:pPr>
                    </w:p>
                    <w:p w14:paraId="723B1445" w14:textId="77777777" w:rsidR="001B1875" w:rsidRDefault="001B1875" w:rsidP="000E1F00">
                      <w:pPr>
                        <w:spacing w:after="0"/>
                        <w:jc w:val="both"/>
                      </w:pPr>
                    </w:p>
                    <w:p w14:paraId="5F85A070" w14:textId="77777777" w:rsidR="001B1875" w:rsidRDefault="001B1875" w:rsidP="001B1875">
                      <w:pPr>
                        <w:spacing w:after="0"/>
                        <w:jc w:val="both"/>
                      </w:pPr>
                      <w:r>
                        <w:t>___________________________________________</w:t>
                      </w:r>
                      <w:r>
                        <w:tab/>
                      </w:r>
                      <w:r>
                        <w:tab/>
                        <w:t>__________________________________</w:t>
                      </w:r>
                    </w:p>
                    <w:p w14:paraId="2468CED1" w14:textId="77777777" w:rsidR="001B1875" w:rsidRDefault="001B1875" w:rsidP="001B1875">
                      <w:pPr>
                        <w:spacing w:after="0"/>
                        <w:jc w:val="both"/>
                        <w:rPr>
                          <w:b/>
                        </w:rPr>
                      </w:pPr>
                      <w:r>
                        <w:rPr>
                          <w:b/>
                        </w:rPr>
                        <w:t xml:space="preserve"> COMPLAINANT 2: </w:t>
                      </w:r>
                      <w:r>
                        <w:rPr>
                          <w:b/>
                        </w:rPr>
                        <w:tab/>
                      </w:r>
                      <w:r>
                        <w:rPr>
                          <w:b/>
                        </w:rPr>
                        <w:tab/>
                      </w:r>
                      <w:r>
                        <w:rPr>
                          <w:b/>
                        </w:rPr>
                        <w:tab/>
                      </w:r>
                      <w:r w:rsidRPr="000E1F00">
                        <w:rPr>
                          <w:b/>
                        </w:rPr>
                        <w:t>SIGNATURE</w:t>
                      </w:r>
                      <w:r>
                        <w:tab/>
                      </w:r>
                      <w:r>
                        <w:tab/>
                      </w:r>
                      <w:r w:rsidRPr="000E1F00">
                        <w:rPr>
                          <w:b/>
                        </w:rPr>
                        <w:t>DATE</w:t>
                      </w:r>
                    </w:p>
                    <w:p w14:paraId="63D2F181" w14:textId="77777777" w:rsidR="00790677" w:rsidRDefault="00790677" w:rsidP="001B1875">
                      <w:pPr>
                        <w:spacing w:after="0"/>
                        <w:jc w:val="both"/>
                        <w:rPr>
                          <w:b/>
                        </w:rPr>
                      </w:pPr>
                    </w:p>
                    <w:p w14:paraId="2E87C9F1" w14:textId="77777777" w:rsidR="00790677" w:rsidRDefault="00790677" w:rsidP="001B1875">
                      <w:pPr>
                        <w:spacing w:after="0"/>
                        <w:jc w:val="both"/>
                        <w:rPr>
                          <w:b/>
                        </w:rPr>
                      </w:pPr>
                    </w:p>
                    <w:p w14:paraId="2A5AE17E" w14:textId="77777777" w:rsidR="00790677" w:rsidRDefault="00790677" w:rsidP="001B1875">
                      <w:pPr>
                        <w:spacing w:after="0"/>
                        <w:jc w:val="both"/>
                        <w:rPr>
                          <w:b/>
                        </w:rPr>
                      </w:pPr>
                    </w:p>
                    <w:p w14:paraId="7B89686D" w14:textId="77777777" w:rsidR="00790677" w:rsidRDefault="00790677" w:rsidP="001B1875">
                      <w:pPr>
                        <w:spacing w:after="0"/>
                        <w:jc w:val="both"/>
                        <w:rPr>
                          <w:b/>
                        </w:rPr>
                      </w:pPr>
                    </w:p>
                    <w:p w14:paraId="61780CA4" w14:textId="77777777" w:rsidR="00790677" w:rsidRPr="004A2EC6" w:rsidRDefault="00790677" w:rsidP="004A2EC6">
                      <w:pPr>
                        <w:jc w:val="center"/>
                        <w:rPr>
                          <w:rFonts w:asciiTheme="minorHAnsi" w:hAnsiTheme="minorHAnsi"/>
                          <w:smallCaps/>
                          <w:color w:val="808080" w:themeColor="background1" w:themeShade="80"/>
                          <w:sz w:val="28"/>
                          <w:szCs w:val="24"/>
                        </w:rPr>
                      </w:pPr>
                      <w:r w:rsidRPr="004A2EC6">
                        <w:rPr>
                          <w:rFonts w:asciiTheme="minorHAnsi" w:hAnsiTheme="minorHAnsi" w:cs="Arial"/>
                          <w:color w:val="808080" w:themeColor="background1" w:themeShade="80"/>
                          <w:shd w:val="clear" w:color="auto" w:fill="FCFCF3"/>
                        </w:rPr>
                        <w:t>The FAIS Ombud’s objective is to consider and dispose of complaints by clients against financial services providers. The process is procedurally fair, informal, economical and expeditious and its foundation is equitable in all circumstances.</w:t>
                      </w:r>
                    </w:p>
                    <w:p w14:paraId="5589D0E9" w14:textId="77777777" w:rsidR="00790677" w:rsidRDefault="00790677" w:rsidP="001B1875">
                      <w:pPr>
                        <w:spacing w:after="0"/>
                        <w:jc w:val="both"/>
                        <w:rPr>
                          <w:b/>
                        </w:rPr>
                      </w:pPr>
                    </w:p>
                    <w:p w14:paraId="2320529D" w14:textId="77777777" w:rsidR="00790677" w:rsidRDefault="00790677" w:rsidP="001B1875">
                      <w:pPr>
                        <w:spacing w:after="0"/>
                        <w:jc w:val="both"/>
                        <w:rPr>
                          <w:b/>
                        </w:rPr>
                      </w:pPr>
                    </w:p>
                    <w:p w14:paraId="2A0E0DF4" w14:textId="77777777" w:rsidR="00790677" w:rsidRPr="000E1F00" w:rsidRDefault="00790677" w:rsidP="001B1875">
                      <w:pPr>
                        <w:spacing w:after="0"/>
                        <w:jc w:val="both"/>
                        <w:rPr>
                          <w:b/>
                        </w:rPr>
                      </w:pPr>
                    </w:p>
                    <w:p w14:paraId="783A16F7" w14:textId="77777777" w:rsidR="000E1F00" w:rsidRDefault="000E1F00" w:rsidP="000E1F00">
                      <w:pPr>
                        <w:spacing w:after="0"/>
                        <w:jc w:val="both"/>
                      </w:pPr>
                    </w:p>
                    <w:p w14:paraId="678FECF3" w14:textId="77777777" w:rsidR="000E1F00" w:rsidRDefault="000E1F00" w:rsidP="000E1F00">
                      <w:pPr>
                        <w:pStyle w:val="ListParagraph"/>
                        <w:spacing w:after="0"/>
                        <w:ind w:left="567"/>
                        <w:jc w:val="both"/>
                      </w:pPr>
                    </w:p>
                  </w:txbxContent>
                </v:textbox>
                <w10:wrap type="square" anchorx="margin"/>
              </v:shape>
            </w:pict>
          </mc:Fallback>
        </mc:AlternateContent>
      </w:r>
      <w:r w:rsidR="000E1F00">
        <w:rPr>
          <w:b/>
        </w:rPr>
        <w:t>Finally, please read this declaration:</w:t>
      </w:r>
    </w:p>
    <w:sectPr w:rsidR="00782EF5" w:rsidSect="00D50D47">
      <w:headerReference w:type="even" r:id="rId10"/>
      <w:headerReference w:type="default" r:id="rId11"/>
      <w:footerReference w:type="even" r:id="rId12"/>
      <w:footerReference w:type="default" r:id="rId13"/>
      <w:headerReference w:type="first" r:id="rId14"/>
      <w:footerReference w:type="first" r:id="rId15"/>
      <w:pgSz w:w="11900" w:h="16840"/>
      <w:pgMar w:top="2517" w:right="851" w:bottom="2552" w:left="1134" w:header="56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8172" w14:textId="77777777" w:rsidR="002B715C" w:rsidRDefault="002B715C">
      <w:pPr>
        <w:spacing w:after="0"/>
      </w:pPr>
      <w:r>
        <w:separator/>
      </w:r>
    </w:p>
  </w:endnote>
  <w:endnote w:type="continuationSeparator" w:id="0">
    <w:p w14:paraId="30DCA91B" w14:textId="77777777" w:rsidR="002B715C" w:rsidRDefault="002B71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Univers 45 Light">
    <w:altName w:val="Calibri"/>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4950" w14:textId="77777777" w:rsidR="003A0EC5" w:rsidRDefault="003A0EC5">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2825" w14:textId="77777777" w:rsidR="00245AF7" w:rsidRPr="00867BBA" w:rsidRDefault="00245AF7" w:rsidP="00245AF7">
    <w:pPr>
      <w:pStyle w:val="Footer"/>
      <w:jc w:val="center"/>
      <w:rPr>
        <w:rFonts w:cstheme="minorHAnsi"/>
        <w:b/>
        <w:color w:val="365F91" w:themeColor="accent1" w:themeShade="BF"/>
        <w:sz w:val="20"/>
        <w:szCs w:val="20"/>
      </w:rPr>
    </w:pPr>
    <w:r w:rsidRPr="00867BBA">
      <w:rPr>
        <w:rFonts w:cstheme="minorHAnsi"/>
        <w:b/>
        <w:color w:val="365F91" w:themeColor="accent1" w:themeShade="BF"/>
        <w:sz w:val="20"/>
        <w:szCs w:val="20"/>
      </w:rPr>
      <w:t xml:space="preserve">Call </w:t>
    </w:r>
    <w:r w:rsidRPr="00867BBA">
      <w:rPr>
        <w:rFonts w:ascii="Univers 45 Light" w:hAnsi="Univers 45 Light" w:cs="Tahoma"/>
        <w:b/>
        <w:color w:val="365F91" w:themeColor="accent1" w:themeShade="BF"/>
        <w:sz w:val="20"/>
        <w:szCs w:val="20"/>
      </w:rPr>
      <w:t xml:space="preserve">0800 114 711 </w:t>
    </w:r>
    <w:r w:rsidRPr="00867BBA">
      <w:rPr>
        <w:rFonts w:cstheme="minorHAnsi"/>
        <w:b/>
        <w:color w:val="365F91" w:themeColor="accent1" w:themeShade="BF"/>
        <w:sz w:val="20"/>
        <w:szCs w:val="20"/>
      </w:rPr>
      <w:t>to anonymously report incidences of fraud at the FAIS Ombud</w:t>
    </w:r>
  </w:p>
  <w:p w14:paraId="56039D42" w14:textId="77777777" w:rsidR="00822DC0" w:rsidRPr="00921B73" w:rsidRDefault="00822DC0" w:rsidP="00822DC0">
    <w:pPr>
      <w:pStyle w:val="Footer"/>
      <w:jc w:val="center"/>
      <w:rPr>
        <w:noProof/>
        <w:color w:val="A6A6A6" w:themeColor="background1" w:themeShade="A6"/>
        <w:sz w:val="20"/>
        <w:szCs w:val="20"/>
      </w:rPr>
    </w:pPr>
    <w:r w:rsidRPr="00921B73">
      <w:rPr>
        <w:noProof/>
        <w:color w:val="BFBFBF" w:themeColor="background1" w:themeShade="BF"/>
        <w:sz w:val="20"/>
        <w:szCs w:val="20"/>
      </w:rPr>
      <mc:AlternateContent>
        <mc:Choice Requires="wps">
          <w:drawing>
            <wp:anchor distT="0" distB="0" distL="114300" distR="114300" simplePos="0" relativeHeight="251675136" behindDoc="0" locked="0" layoutInCell="1" allowOverlap="1" wp14:anchorId="246C26E4" wp14:editId="641CBAEA">
              <wp:simplePos x="0" y="0"/>
              <wp:positionH relativeFrom="column">
                <wp:posOffset>-776605</wp:posOffset>
              </wp:positionH>
              <wp:positionV relativeFrom="paragraph">
                <wp:posOffset>144145</wp:posOffset>
              </wp:positionV>
              <wp:extent cx="7372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7372350" cy="95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532E2" id="Straight Connector 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61.15pt,11.35pt" to="519.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" strokecolor="#bfbfbf [2412]"/>
          </w:pict>
        </mc:Fallback>
      </mc:AlternateContent>
    </w:r>
    <w:r w:rsidRPr="00921B73">
      <w:rPr>
        <w:noProof/>
        <w:color w:val="BFBFBF" w:themeColor="background1" w:themeShade="BF"/>
        <w:sz w:val="20"/>
        <w:szCs w:val="20"/>
      </w:rPr>
      <w:t>Fairness in Financial Services: Pro Bono Publico</w:t>
    </w:r>
  </w:p>
  <w:p w14:paraId="63B4BFFF" w14:textId="77777777" w:rsidR="00822DC0" w:rsidRDefault="00822DC0" w:rsidP="00822DC0">
    <w:pPr>
      <w:pStyle w:val="Footer"/>
      <w:jc w:val="center"/>
      <w:rPr>
        <w:noProof/>
        <w:sz w:val="8"/>
        <w:szCs w:val="8"/>
      </w:rPr>
    </w:pPr>
  </w:p>
  <w:p w14:paraId="28367D5E" w14:textId="77777777" w:rsidR="00822DC0" w:rsidRDefault="00822DC0" w:rsidP="00822DC0">
    <w:pPr>
      <w:pStyle w:val="Footer"/>
      <w:jc w:val="center"/>
      <w:rPr>
        <w:noProof/>
        <w:sz w:val="8"/>
        <w:szCs w:val="8"/>
      </w:rPr>
    </w:pPr>
  </w:p>
  <w:p w14:paraId="4D744FEC" w14:textId="6E8818BD" w:rsidR="00822DC0" w:rsidRDefault="00E14159" w:rsidP="00822DC0">
    <w:pPr>
      <w:spacing w:after="0"/>
      <w:jc w:val="center"/>
      <w:rPr>
        <w:sz w:val="20"/>
        <w:szCs w:val="20"/>
      </w:rPr>
    </w:pPr>
    <w:r>
      <w:rPr>
        <w:rFonts w:eastAsia="Times New Roman"/>
      </w:rPr>
      <w:t>Menlyn Central Office Building, 125 Dallas Avenue, Waterkloof Glen, Pretoria 0010</w:t>
    </w:r>
  </w:p>
  <w:p w14:paraId="022AE33C" w14:textId="5F88F160" w:rsidR="00822DC0" w:rsidRDefault="00FE3520" w:rsidP="00822DC0">
    <w:pPr>
      <w:pStyle w:val="Footer"/>
      <w:jc w:val="center"/>
      <w:rPr>
        <w:noProof/>
        <w:sz w:val="20"/>
        <w:szCs w:val="20"/>
      </w:rPr>
    </w:pPr>
    <w:r>
      <w:rPr>
        <w:noProof/>
        <w:sz w:val="20"/>
        <w:szCs w:val="20"/>
      </w:rPr>
      <w:t>P O Box 41, Menlyn Park, 0063</w:t>
    </w:r>
  </w:p>
  <w:p w14:paraId="425C27C0" w14:textId="1D0C481E" w:rsidR="00822DC0" w:rsidRDefault="00822DC0" w:rsidP="00822DC0">
    <w:pPr>
      <w:pStyle w:val="Footer"/>
      <w:jc w:val="center"/>
      <w:rPr>
        <w:noProof/>
        <w:sz w:val="20"/>
        <w:szCs w:val="20"/>
      </w:rPr>
    </w:pPr>
    <w:r>
      <w:rPr>
        <w:noProof/>
        <w:sz w:val="20"/>
        <w:szCs w:val="20"/>
      </w:rPr>
      <w:t xml:space="preserve">Phone: (012) 762 5000 / (012) 470 9080; Fax: (012) 348 3447 / (012) 470 9097 Sharecall 086 066 </w:t>
    </w:r>
    <w:r w:rsidR="00245AF7">
      <w:rPr>
        <w:noProof/>
        <w:sz w:val="20"/>
        <w:szCs w:val="20"/>
      </w:rPr>
      <w:t>3274</w:t>
    </w:r>
  </w:p>
  <w:p w14:paraId="646DB802" w14:textId="77777777" w:rsidR="00822DC0" w:rsidRPr="006F6898" w:rsidRDefault="00822DC0" w:rsidP="00822DC0">
    <w:pPr>
      <w:pStyle w:val="Footer"/>
      <w:jc w:val="center"/>
      <w:rPr>
        <w:caps/>
        <w:noProof/>
        <w:sz w:val="20"/>
        <w:szCs w:val="20"/>
      </w:rPr>
    </w:pPr>
    <w:r>
      <w:rPr>
        <w:noProof/>
        <w:sz w:val="20"/>
        <w:szCs w:val="20"/>
      </w:rPr>
      <w:t>www.faisombud.co.za</w:t>
    </w:r>
  </w:p>
  <w:p w14:paraId="60390B9A" w14:textId="77777777" w:rsidR="006301AE" w:rsidRDefault="006301AE" w:rsidP="00822DC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313B" w14:textId="77777777" w:rsidR="00245AF7" w:rsidRPr="00867BBA" w:rsidRDefault="00245AF7" w:rsidP="00245AF7">
    <w:pPr>
      <w:pStyle w:val="Footer"/>
      <w:jc w:val="center"/>
      <w:rPr>
        <w:rFonts w:cstheme="minorHAnsi"/>
        <w:b/>
        <w:color w:val="365F91" w:themeColor="accent1" w:themeShade="BF"/>
        <w:sz w:val="20"/>
        <w:szCs w:val="20"/>
      </w:rPr>
    </w:pPr>
    <w:r w:rsidRPr="00867BBA">
      <w:rPr>
        <w:rFonts w:cstheme="minorHAnsi"/>
        <w:b/>
        <w:color w:val="365F91" w:themeColor="accent1" w:themeShade="BF"/>
        <w:sz w:val="20"/>
        <w:szCs w:val="20"/>
      </w:rPr>
      <w:t xml:space="preserve">Call </w:t>
    </w:r>
    <w:r w:rsidRPr="00867BBA">
      <w:rPr>
        <w:rFonts w:ascii="Univers 45 Light" w:hAnsi="Univers 45 Light" w:cs="Tahoma"/>
        <w:b/>
        <w:color w:val="365F91" w:themeColor="accent1" w:themeShade="BF"/>
        <w:sz w:val="20"/>
        <w:szCs w:val="20"/>
      </w:rPr>
      <w:t xml:space="preserve">0800 114 711 </w:t>
    </w:r>
    <w:r w:rsidRPr="00867BBA">
      <w:rPr>
        <w:rFonts w:cstheme="minorHAnsi"/>
        <w:b/>
        <w:color w:val="365F91" w:themeColor="accent1" w:themeShade="BF"/>
        <w:sz w:val="20"/>
        <w:szCs w:val="20"/>
      </w:rPr>
      <w:t>to anonymously report incidences of fraud at the FAIS Ombud</w:t>
    </w:r>
  </w:p>
  <w:p w14:paraId="5A2196F6" w14:textId="77777777" w:rsidR="00822DC0" w:rsidRPr="00921B73" w:rsidRDefault="00822DC0" w:rsidP="00822DC0">
    <w:pPr>
      <w:pStyle w:val="Footer"/>
      <w:jc w:val="center"/>
      <w:rPr>
        <w:noProof/>
        <w:color w:val="A6A6A6" w:themeColor="background1" w:themeShade="A6"/>
        <w:sz w:val="20"/>
        <w:szCs w:val="20"/>
      </w:rPr>
    </w:pPr>
    <w:r w:rsidRPr="00921B73">
      <w:rPr>
        <w:noProof/>
        <w:color w:val="BFBFBF" w:themeColor="background1" w:themeShade="BF"/>
        <w:sz w:val="20"/>
        <w:szCs w:val="20"/>
      </w:rPr>
      <mc:AlternateContent>
        <mc:Choice Requires="wps">
          <w:drawing>
            <wp:anchor distT="0" distB="0" distL="114300" distR="114300" simplePos="0" relativeHeight="251673088" behindDoc="0" locked="0" layoutInCell="1" allowOverlap="1" wp14:anchorId="3B69F9AE" wp14:editId="6B9C65F2">
              <wp:simplePos x="0" y="0"/>
              <wp:positionH relativeFrom="column">
                <wp:posOffset>-776605</wp:posOffset>
              </wp:positionH>
              <wp:positionV relativeFrom="paragraph">
                <wp:posOffset>144145</wp:posOffset>
              </wp:positionV>
              <wp:extent cx="73723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7372350" cy="95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31B10" id="Straight Connector 5"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61.15pt,11.35pt" to="519.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" strokecolor="#bfbfbf [2412]"/>
          </w:pict>
        </mc:Fallback>
      </mc:AlternateContent>
    </w:r>
    <w:r w:rsidRPr="00921B73">
      <w:rPr>
        <w:noProof/>
        <w:color w:val="BFBFBF" w:themeColor="background1" w:themeShade="BF"/>
        <w:sz w:val="20"/>
        <w:szCs w:val="20"/>
      </w:rPr>
      <w:t>Fairness in Financial Services: Pro Bono Publico</w:t>
    </w:r>
  </w:p>
  <w:p w14:paraId="55A94F48" w14:textId="77777777" w:rsidR="00822DC0" w:rsidRDefault="00822DC0" w:rsidP="00822DC0">
    <w:pPr>
      <w:pStyle w:val="Footer"/>
      <w:jc w:val="center"/>
      <w:rPr>
        <w:noProof/>
        <w:sz w:val="8"/>
        <w:szCs w:val="8"/>
      </w:rPr>
    </w:pPr>
  </w:p>
  <w:p w14:paraId="5B5356EB" w14:textId="77777777" w:rsidR="00822DC0" w:rsidRDefault="00822DC0" w:rsidP="00822DC0">
    <w:pPr>
      <w:pStyle w:val="Footer"/>
      <w:jc w:val="center"/>
      <w:rPr>
        <w:noProof/>
        <w:sz w:val="8"/>
        <w:szCs w:val="8"/>
      </w:rPr>
    </w:pPr>
  </w:p>
  <w:p w14:paraId="273A6671" w14:textId="39AB4F39" w:rsidR="00822DC0" w:rsidRDefault="00E14159" w:rsidP="00822DC0">
    <w:pPr>
      <w:spacing w:after="0"/>
      <w:jc w:val="center"/>
      <w:rPr>
        <w:sz w:val="20"/>
        <w:szCs w:val="20"/>
      </w:rPr>
    </w:pPr>
    <w:r>
      <w:rPr>
        <w:rFonts w:eastAsia="Times New Roman"/>
      </w:rPr>
      <w:t>Menlyn Central Office Building, 125 Dallas Avenue, Waterkloof Glen, Pretoria 0010</w:t>
    </w:r>
  </w:p>
  <w:p w14:paraId="0678B434" w14:textId="7A74FCE1" w:rsidR="00822DC0" w:rsidRDefault="00822DC0" w:rsidP="00822DC0">
    <w:pPr>
      <w:pStyle w:val="Footer"/>
      <w:jc w:val="center"/>
      <w:rPr>
        <w:noProof/>
        <w:sz w:val="20"/>
        <w:szCs w:val="20"/>
      </w:rPr>
    </w:pPr>
    <w:r>
      <w:rPr>
        <w:noProof/>
        <w:sz w:val="20"/>
        <w:szCs w:val="20"/>
      </w:rPr>
      <w:t xml:space="preserve">P O Box </w:t>
    </w:r>
    <w:r w:rsidR="000C66AA">
      <w:rPr>
        <w:noProof/>
        <w:sz w:val="20"/>
        <w:szCs w:val="20"/>
      </w:rPr>
      <w:t>41</w:t>
    </w:r>
    <w:r>
      <w:rPr>
        <w:noProof/>
        <w:sz w:val="20"/>
        <w:szCs w:val="20"/>
      </w:rPr>
      <w:t xml:space="preserve">, </w:t>
    </w:r>
    <w:r w:rsidR="000C66AA">
      <w:rPr>
        <w:noProof/>
        <w:sz w:val="20"/>
        <w:szCs w:val="20"/>
      </w:rPr>
      <w:t>Menlyn Park</w:t>
    </w:r>
    <w:r>
      <w:rPr>
        <w:noProof/>
        <w:sz w:val="20"/>
        <w:szCs w:val="20"/>
      </w:rPr>
      <w:t>, 00</w:t>
    </w:r>
    <w:r w:rsidR="000C66AA">
      <w:rPr>
        <w:noProof/>
        <w:sz w:val="20"/>
        <w:szCs w:val="20"/>
      </w:rPr>
      <w:t>63</w:t>
    </w:r>
  </w:p>
  <w:p w14:paraId="5FA5D660" w14:textId="57944342" w:rsidR="00822DC0" w:rsidRDefault="00822DC0" w:rsidP="00822DC0">
    <w:pPr>
      <w:pStyle w:val="Footer"/>
      <w:jc w:val="center"/>
      <w:rPr>
        <w:noProof/>
        <w:sz w:val="20"/>
        <w:szCs w:val="20"/>
      </w:rPr>
    </w:pPr>
    <w:r>
      <w:rPr>
        <w:noProof/>
        <w:sz w:val="20"/>
        <w:szCs w:val="20"/>
      </w:rPr>
      <w:t xml:space="preserve">Phone: (012) 762 5000 / (012) 470 9080; Fax: (012) 348 3447 / (012) 470 9097 Sharecall 086 066 </w:t>
    </w:r>
    <w:r w:rsidR="00245AF7">
      <w:rPr>
        <w:noProof/>
        <w:sz w:val="20"/>
        <w:szCs w:val="20"/>
      </w:rPr>
      <w:t>3274</w:t>
    </w:r>
  </w:p>
  <w:p w14:paraId="781E1682" w14:textId="77777777" w:rsidR="00822DC0" w:rsidRPr="006F6898" w:rsidRDefault="00822DC0" w:rsidP="00822DC0">
    <w:pPr>
      <w:pStyle w:val="Footer"/>
      <w:jc w:val="center"/>
      <w:rPr>
        <w:caps/>
        <w:noProof/>
        <w:sz w:val="20"/>
        <w:szCs w:val="20"/>
      </w:rPr>
    </w:pPr>
    <w:r>
      <w:rPr>
        <w:noProof/>
        <w:sz w:val="20"/>
        <w:szCs w:val="20"/>
      </w:rPr>
      <w:t>www.faisombud.co.za</w:t>
    </w:r>
  </w:p>
  <w:p w14:paraId="3552802C" w14:textId="77777777" w:rsidR="0069293D" w:rsidRDefault="00692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BF99" w14:textId="77777777" w:rsidR="002B715C" w:rsidRDefault="002B715C">
      <w:pPr>
        <w:spacing w:after="0"/>
      </w:pPr>
      <w:r>
        <w:separator/>
      </w:r>
    </w:p>
  </w:footnote>
  <w:footnote w:type="continuationSeparator" w:id="0">
    <w:p w14:paraId="141DB4D4" w14:textId="77777777" w:rsidR="002B715C" w:rsidRDefault="002B71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6AA2" w14:textId="77777777" w:rsidR="003A0EC5" w:rsidRDefault="003A0EC5">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CB53" w14:textId="77777777" w:rsidR="00822DC0" w:rsidRDefault="00822DC0">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72B3" w14:textId="77777777" w:rsidR="0069293D" w:rsidRDefault="00F56856">
    <w:pPr>
      <w:pStyle w:val="Header"/>
    </w:pPr>
    <w:r>
      <w:rPr>
        <w:noProof/>
      </w:rPr>
      <mc:AlternateContent>
        <mc:Choice Requires="wps">
          <w:drawing>
            <wp:anchor distT="45720" distB="45720" distL="114300" distR="114300" simplePos="0" relativeHeight="251671040" behindDoc="0" locked="0" layoutInCell="1" allowOverlap="1" wp14:anchorId="3D3B84CA" wp14:editId="2F6214CC">
              <wp:simplePos x="0" y="0"/>
              <wp:positionH relativeFrom="column">
                <wp:posOffset>3865245</wp:posOffset>
              </wp:positionH>
              <wp:positionV relativeFrom="paragraph">
                <wp:posOffset>269875</wp:posOffset>
              </wp:positionV>
              <wp:extent cx="2715895" cy="533400"/>
              <wp:effectExtent l="0" t="0" r="825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533400"/>
                      </a:xfrm>
                      <a:prstGeom prst="rect">
                        <a:avLst/>
                      </a:prstGeom>
                      <a:solidFill>
                        <a:srgbClr val="FFFFFF"/>
                      </a:solidFill>
                      <a:ln w="9525">
                        <a:noFill/>
                        <a:miter lim="800000"/>
                        <a:headEnd/>
                        <a:tailEnd/>
                      </a:ln>
                    </wps:spPr>
                    <wps:txbx>
                      <w:txbxContent>
                        <w:p w14:paraId="7C4BAE61" w14:textId="77777777" w:rsidR="00F56856" w:rsidRPr="00F56856" w:rsidRDefault="00F56856">
                          <w:pPr>
                            <w:rPr>
                              <w:sz w:val="56"/>
                              <w:szCs w:val="56"/>
                            </w:rPr>
                          </w:pPr>
                          <w:r w:rsidRPr="00CA0BD0">
                            <w:rPr>
                              <w:sz w:val="48"/>
                              <w:szCs w:val="48"/>
                            </w:rPr>
                            <w:t>C</w:t>
                          </w:r>
                          <w:r w:rsidR="003E7EEA">
                            <w:rPr>
                              <w:sz w:val="48"/>
                              <w:szCs w:val="48"/>
                            </w:rPr>
                            <w:t xml:space="preserve">OMPLAINT </w:t>
                          </w:r>
                          <w:r w:rsidR="003E7EEA" w:rsidRPr="00CA0BD0">
                            <w:rPr>
                              <w:sz w:val="48"/>
                              <w:szCs w:val="48"/>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FCB09" id="_x0000_t202" coordsize="21600,21600" o:spt="202" path="m,l,21600r21600,l21600,xe">
              <v:stroke joinstyle="miter"/>
              <v:path gradientshapeok="t" o:connecttype="rect"/>
            </v:shapetype>
            <v:shape id="_x0000_s1032" type="#_x0000_t202" style="position:absolute;margin-left:304.35pt;margin-top:21.25pt;width:213.85pt;height:42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" stroked="f">
              <v:textbox>
                <w:txbxContent>
                  <w:p w:rsidR="00F56856" w:rsidRPr="00F56856" w:rsidRDefault="00F56856">
                    <w:pPr>
                      <w:rPr>
                        <w:sz w:val="56"/>
                        <w:szCs w:val="56"/>
                      </w:rPr>
                    </w:pPr>
                    <w:r w:rsidRPr="00CA0BD0">
                      <w:rPr>
                        <w:sz w:val="48"/>
                        <w:szCs w:val="48"/>
                      </w:rPr>
                      <w:t>C</w:t>
                    </w:r>
                    <w:r w:rsidR="003E7EEA">
                      <w:rPr>
                        <w:sz w:val="48"/>
                        <w:szCs w:val="48"/>
                      </w:rPr>
                      <w:t xml:space="preserve">OMPLAINT </w:t>
                    </w:r>
                    <w:r w:rsidR="003E7EEA" w:rsidRPr="00CA0BD0">
                      <w:rPr>
                        <w:sz w:val="48"/>
                        <w:szCs w:val="48"/>
                      </w:rPr>
                      <w:t>FORM</w:t>
                    </w:r>
                  </w:p>
                </w:txbxContent>
              </v:textbox>
              <w10:wrap type="square"/>
            </v:shape>
          </w:pict>
        </mc:Fallback>
      </mc:AlternateContent>
    </w:r>
    <w:r>
      <w:rPr>
        <w:noProof/>
      </w:rPr>
      <mc:AlternateContent>
        <mc:Choice Requires="wps">
          <w:drawing>
            <wp:anchor distT="45720" distB="45720" distL="114300" distR="114300" simplePos="0" relativeHeight="251668992" behindDoc="0" locked="0" layoutInCell="1" allowOverlap="1" wp14:anchorId="60C4A0A9" wp14:editId="72546954">
              <wp:simplePos x="0" y="0"/>
              <wp:positionH relativeFrom="column">
                <wp:posOffset>3204210</wp:posOffset>
              </wp:positionH>
              <wp:positionV relativeFrom="paragraph">
                <wp:posOffset>-231140</wp:posOffset>
              </wp:positionV>
              <wp:extent cx="34004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66700"/>
                      </a:xfrm>
                      <a:prstGeom prst="rect">
                        <a:avLst/>
                      </a:prstGeom>
                      <a:solidFill>
                        <a:srgbClr val="FFFFFF"/>
                      </a:solidFill>
                      <a:ln w="9525">
                        <a:solidFill>
                          <a:schemeClr val="tx2">
                            <a:lumMod val="75000"/>
                          </a:schemeClr>
                        </a:solidFill>
                        <a:miter lim="800000"/>
                        <a:headEnd/>
                        <a:tailEnd/>
                      </a:ln>
                    </wps:spPr>
                    <wps:txbx>
                      <w:txbxContent>
                        <w:p w14:paraId="5555CCC7" w14:textId="77777777" w:rsidR="00F56856" w:rsidRDefault="00F56856">
                          <w:r w:rsidRPr="00CA0BD0">
                            <w:rPr>
                              <w:b/>
                            </w:rPr>
                            <w:t>Ombudsman reference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0100B" id="_x0000_s1033" type="#_x0000_t202" style="position:absolute;margin-left:252.3pt;margin-top:-18.2pt;width:267.75pt;height:21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" strokecolor="#17365d [2415]">
              <v:textbox>
                <w:txbxContent>
                  <w:p w:rsidR="00F56856" w:rsidRDefault="00F56856">
                    <w:r w:rsidRPr="00CA0BD0">
                      <w:rPr>
                        <w:b/>
                      </w:rPr>
                      <w:t>Ombudsman reference</w:t>
                    </w:r>
                    <w:r>
                      <w:t>:</w:t>
                    </w:r>
                  </w:p>
                </w:txbxContent>
              </v:textbox>
              <w10:wrap type="square"/>
            </v:shape>
          </w:pict>
        </mc:Fallback>
      </mc:AlternateContent>
    </w:r>
    <w:r w:rsidR="0069293D">
      <w:rPr>
        <w:noProof/>
      </w:rPr>
      <w:drawing>
        <wp:anchor distT="0" distB="0" distL="114300" distR="114300" simplePos="0" relativeHeight="251661824" behindDoc="0" locked="0" layoutInCell="1" allowOverlap="1" wp14:anchorId="2B59B7F9" wp14:editId="2BF39A0F">
          <wp:simplePos x="0" y="0"/>
          <wp:positionH relativeFrom="page">
            <wp:align>right</wp:align>
          </wp:positionH>
          <wp:positionV relativeFrom="paragraph">
            <wp:posOffset>-448310</wp:posOffset>
          </wp:positionV>
          <wp:extent cx="7560310" cy="1384300"/>
          <wp:effectExtent l="0" t="0" r="2540" b="6350"/>
          <wp:wrapNone/>
          <wp:docPr id="13" name="Picture 0" descr="17326 FAIS Stnry Letterhead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7326 FAIS Stnry Letterhead_Hdr.jpg"/>
                  <pic:cNvPicPr>
                    <a:picLocks noChangeAspect="1" noChangeArrowheads="1"/>
                  </pic:cNvPicPr>
                </pic:nvPicPr>
                <pic:blipFill>
                  <a:blip r:embed="rId1"/>
                  <a:srcRect/>
                  <a:stretch>
                    <a:fillRect/>
                  </a:stretch>
                </pic:blipFill>
                <pic:spPr bwMode="auto">
                  <a:xfrm>
                    <a:off x="0" y="0"/>
                    <a:ext cx="7560310" cy="1384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24A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772743"/>
    <w:multiLevelType w:val="hybridMultilevel"/>
    <w:tmpl w:val="D3B0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54D2B"/>
    <w:multiLevelType w:val="hybridMultilevel"/>
    <w:tmpl w:val="6A5E0F18"/>
    <w:lvl w:ilvl="0" w:tplc="17D6ACC4">
      <w:start w:val="5"/>
      <w:numFmt w:val="bullet"/>
      <w:lvlText w:val=""/>
      <w:lvlJc w:val="left"/>
      <w:pPr>
        <w:ind w:left="720" w:hanging="360"/>
      </w:pPr>
      <w:rPr>
        <w:rFonts w:ascii="Symbol" w:eastAsia="Cambria"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12F10F2"/>
    <w:multiLevelType w:val="hybridMultilevel"/>
    <w:tmpl w:val="B02E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F07F8"/>
    <w:multiLevelType w:val="hybridMultilevel"/>
    <w:tmpl w:val="38580924"/>
    <w:lvl w:ilvl="0" w:tplc="170471F4">
      <w:start w:val="5"/>
      <w:numFmt w:val="bullet"/>
      <w:lvlText w:val=""/>
      <w:lvlJc w:val="left"/>
      <w:pPr>
        <w:ind w:left="720" w:hanging="360"/>
      </w:pPr>
      <w:rPr>
        <w:rFonts w:ascii="Symbol" w:eastAsia="Cambria"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ADE60E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C10BB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4050CE"/>
    <w:multiLevelType w:val="hybridMultilevel"/>
    <w:tmpl w:val="DD5A4BBC"/>
    <w:lvl w:ilvl="0" w:tplc="ABDCC18E">
      <w:start w:val="5"/>
      <w:numFmt w:val="bullet"/>
      <w:lvlText w:val=""/>
      <w:lvlJc w:val="left"/>
      <w:pPr>
        <w:ind w:left="720" w:hanging="360"/>
      </w:pPr>
      <w:rPr>
        <w:rFonts w:ascii="Symbol" w:eastAsia="Cambria"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23070FA"/>
    <w:multiLevelType w:val="hybridMultilevel"/>
    <w:tmpl w:val="DB60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822544">
    <w:abstractNumId w:val="6"/>
  </w:num>
  <w:num w:numId="2" w16cid:durableId="1914850333">
    <w:abstractNumId w:val="5"/>
  </w:num>
  <w:num w:numId="3" w16cid:durableId="292098264">
    <w:abstractNumId w:val="0"/>
  </w:num>
  <w:num w:numId="4" w16cid:durableId="428163479">
    <w:abstractNumId w:val="2"/>
  </w:num>
  <w:num w:numId="5" w16cid:durableId="500897544">
    <w:abstractNumId w:val="4"/>
  </w:num>
  <w:num w:numId="6" w16cid:durableId="1323771749">
    <w:abstractNumId w:val="7"/>
  </w:num>
  <w:num w:numId="7" w16cid:durableId="983779465">
    <w:abstractNumId w:val="3"/>
  </w:num>
  <w:num w:numId="8" w16cid:durableId="259217145">
    <w:abstractNumId w:val="1"/>
  </w:num>
  <w:num w:numId="9" w16cid:durableId="9982636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styleLockTheme/>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01"/>
    <w:rsid w:val="00026B88"/>
    <w:rsid w:val="00046008"/>
    <w:rsid w:val="00056574"/>
    <w:rsid w:val="00063D31"/>
    <w:rsid w:val="00074748"/>
    <w:rsid w:val="00096F0C"/>
    <w:rsid w:val="000A553B"/>
    <w:rsid w:val="000A7DE2"/>
    <w:rsid w:val="000B1A1C"/>
    <w:rsid w:val="000B59A4"/>
    <w:rsid w:val="000C02E4"/>
    <w:rsid w:val="000C27FF"/>
    <w:rsid w:val="000C66AA"/>
    <w:rsid w:val="000C7486"/>
    <w:rsid w:val="000D016E"/>
    <w:rsid w:val="000D0217"/>
    <w:rsid w:val="000E130F"/>
    <w:rsid w:val="000E1F00"/>
    <w:rsid w:val="000F1F12"/>
    <w:rsid w:val="00105D10"/>
    <w:rsid w:val="00106AD3"/>
    <w:rsid w:val="00107402"/>
    <w:rsid w:val="001215E0"/>
    <w:rsid w:val="00126B9D"/>
    <w:rsid w:val="00131DC7"/>
    <w:rsid w:val="00136383"/>
    <w:rsid w:val="001408EC"/>
    <w:rsid w:val="00142E38"/>
    <w:rsid w:val="00166006"/>
    <w:rsid w:val="00172975"/>
    <w:rsid w:val="001838B2"/>
    <w:rsid w:val="001A026D"/>
    <w:rsid w:val="001B0714"/>
    <w:rsid w:val="001B1875"/>
    <w:rsid w:val="001B58FA"/>
    <w:rsid w:val="001C795F"/>
    <w:rsid w:val="001F79A8"/>
    <w:rsid w:val="00206EB6"/>
    <w:rsid w:val="00245AF7"/>
    <w:rsid w:val="002600AD"/>
    <w:rsid w:val="00277F50"/>
    <w:rsid w:val="002870B7"/>
    <w:rsid w:val="002874C4"/>
    <w:rsid w:val="0029329F"/>
    <w:rsid w:val="002B03D5"/>
    <w:rsid w:val="002B715C"/>
    <w:rsid w:val="002C21F0"/>
    <w:rsid w:val="002D184C"/>
    <w:rsid w:val="002D2C95"/>
    <w:rsid w:val="002E2640"/>
    <w:rsid w:val="002F3132"/>
    <w:rsid w:val="003120B7"/>
    <w:rsid w:val="00313429"/>
    <w:rsid w:val="003156D7"/>
    <w:rsid w:val="00323919"/>
    <w:rsid w:val="00346112"/>
    <w:rsid w:val="00346E42"/>
    <w:rsid w:val="00354F1D"/>
    <w:rsid w:val="00361911"/>
    <w:rsid w:val="00367CB1"/>
    <w:rsid w:val="00374CB8"/>
    <w:rsid w:val="0037685E"/>
    <w:rsid w:val="00383A51"/>
    <w:rsid w:val="003949AE"/>
    <w:rsid w:val="003A0EC5"/>
    <w:rsid w:val="003B20FE"/>
    <w:rsid w:val="003C6705"/>
    <w:rsid w:val="003C79B0"/>
    <w:rsid w:val="003D1B13"/>
    <w:rsid w:val="003D3069"/>
    <w:rsid w:val="003E7EEA"/>
    <w:rsid w:val="004274F7"/>
    <w:rsid w:val="00430012"/>
    <w:rsid w:val="00435EB9"/>
    <w:rsid w:val="0044000A"/>
    <w:rsid w:val="00442975"/>
    <w:rsid w:val="004617B0"/>
    <w:rsid w:val="00462B5E"/>
    <w:rsid w:val="00483E33"/>
    <w:rsid w:val="004A2EC6"/>
    <w:rsid w:val="004A7499"/>
    <w:rsid w:val="004E7686"/>
    <w:rsid w:val="004F6599"/>
    <w:rsid w:val="00500F5D"/>
    <w:rsid w:val="0057514E"/>
    <w:rsid w:val="005769C3"/>
    <w:rsid w:val="0057723C"/>
    <w:rsid w:val="00584288"/>
    <w:rsid w:val="0059529B"/>
    <w:rsid w:val="005952FB"/>
    <w:rsid w:val="005960A5"/>
    <w:rsid w:val="005D08DA"/>
    <w:rsid w:val="005E184B"/>
    <w:rsid w:val="00626B21"/>
    <w:rsid w:val="006301AE"/>
    <w:rsid w:val="006475D9"/>
    <w:rsid w:val="006819F0"/>
    <w:rsid w:val="00682E58"/>
    <w:rsid w:val="0069293D"/>
    <w:rsid w:val="006A1A46"/>
    <w:rsid w:val="006A4EA3"/>
    <w:rsid w:val="006C0348"/>
    <w:rsid w:val="00704386"/>
    <w:rsid w:val="00732101"/>
    <w:rsid w:val="00746D67"/>
    <w:rsid w:val="007471BC"/>
    <w:rsid w:val="007637DF"/>
    <w:rsid w:val="0076432B"/>
    <w:rsid w:val="007664E8"/>
    <w:rsid w:val="00767A06"/>
    <w:rsid w:val="00782EF5"/>
    <w:rsid w:val="00790677"/>
    <w:rsid w:val="00790A29"/>
    <w:rsid w:val="00791DCC"/>
    <w:rsid w:val="007B49FE"/>
    <w:rsid w:val="007C38A2"/>
    <w:rsid w:val="007D29B4"/>
    <w:rsid w:val="00803EFA"/>
    <w:rsid w:val="00807231"/>
    <w:rsid w:val="00817183"/>
    <w:rsid w:val="00821ADB"/>
    <w:rsid w:val="00822DC0"/>
    <w:rsid w:val="0082577A"/>
    <w:rsid w:val="008465F9"/>
    <w:rsid w:val="00864490"/>
    <w:rsid w:val="008804C8"/>
    <w:rsid w:val="00883C78"/>
    <w:rsid w:val="0088689D"/>
    <w:rsid w:val="0089366D"/>
    <w:rsid w:val="008A5D6B"/>
    <w:rsid w:val="008B6EC7"/>
    <w:rsid w:val="008C092C"/>
    <w:rsid w:val="008F2931"/>
    <w:rsid w:val="008F6472"/>
    <w:rsid w:val="00907C02"/>
    <w:rsid w:val="009112CC"/>
    <w:rsid w:val="009112E9"/>
    <w:rsid w:val="0091347D"/>
    <w:rsid w:val="00921B73"/>
    <w:rsid w:val="009523E4"/>
    <w:rsid w:val="009733CC"/>
    <w:rsid w:val="00986792"/>
    <w:rsid w:val="009D6D0F"/>
    <w:rsid w:val="00A06275"/>
    <w:rsid w:val="00A06D8B"/>
    <w:rsid w:val="00A11A59"/>
    <w:rsid w:val="00A2184D"/>
    <w:rsid w:val="00A26452"/>
    <w:rsid w:val="00A274D8"/>
    <w:rsid w:val="00A35D99"/>
    <w:rsid w:val="00A43CC1"/>
    <w:rsid w:val="00A56D3D"/>
    <w:rsid w:val="00A66C26"/>
    <w:rsid w:val="00A83BBF"/>
    <w:rsid w:val="00A97476"/>
    <w:rsid w:val="00AF701C"/>
    <w:rsid w:val="00B11975"/>
    <w:rsid w:val="00B218DB"/>
    <w:rsid w:val="00B22272"/>
    <w:rsid w:val="00B24A47"/>
    <w:rsid w:val="00B70AF7"/>
    <w:rsid w:val="00B764B4"/>
    <w:rsid w:val="00B82CF5"/>
    <w:rsid w:val="00B96C43"/>
    <w:rsid w:val="00BA10E6"/>
    <w:rsid w:val="00C15FAD"/>
    <w:rsid w:val="00C17B4C"/>
    <w:rsid w:val="00C349BA"/>
    <w:rsid w:val="00C50FD6"/>
    <w:rsid w:val="00C5464E"/>
    <w:rsid w:val="00C62DDF"/>
    <w:rsid w:val="00C67279"/>
    <w:rsid w:val="00C708F5"/>
    <w:rsid w:val="00C86067"/>
    <w:rsid w:val="00CA00A8"/>
    <w:rsid w:val="00CA0BD0"/>
    <w:rsid w:val="00D01F36"/>
    <w:rsid w:val="00D13BF1"/>
    <w:rsid w:val="00D1632B"/>
    <w:rsid w:val="00D50D47"/>
    <w:rsid w:val="00D558C8"/>
    <w:rsid w:val="00D741D1"/>
    <w:rsid w:val="00D76D46"/>
    <w:rsid w:val="00DA0FD6"/>
    <w:rsid w:val="00DA47F1"/>
    <w:rsid w:val="00DB2828"/>
    <w:rsid w:val="00DB7E7B"/>
    <w:rsid w:val="00DF119F"/>
    <w:rsid w:val="00E00A8F"/>
    <w:rsid w:val="00E14159"/>
    <w:rsid w:val="00E22F4F"/>
    <w:rsid w:val="00E27E54"/>
    <w:rsid w:val="00E4285A"/>
    <w:rsid w:val="00E60394"/>
    <w:rsid w:val="00E641B2"/>
    <w:rsid w:val="00EA2781"/>
    <w:rsid w:val="00EA3856"/>
    <w:rsid w:val="00EB54CC"/>
    <w:rsid w:val="00ED71EB"/>
    <w:rsid w:val="00EE2AAC"/>
    <w:rsid w:val="00EE5865"/>
    <w:rsid w:val="00EE74ED"/>
    <w:rsid w:val="00EF6CDD"/>
    <w:rsid w:val="00F24E07"/>
    <w:rsid w:val="00F3051D"/>
    <w:rsid w:val="00F4631A"/>
    <w:rsid w:val="00F56856"/>
    <w:rsid w:val="00F64398"/>
    <w:rsid w:val="00FA1AB5"/>
    <w:rsid w:val="00FA66B6"/>
    <w:rsid w:val="00FB05F5"/>
    <w:rsid w:val="00FC3727"/>
    <w:rsid w:val="00FE3520"/>
    <w:rsid w:val="00FF1F66"/>
    <w:rsid w:val="00FF2B04"/>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62D98A"/>
  <w15:docId w15:val="{E4D32A49-38D2-4422-A5F5-93076B60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mbria" w:hAnsi="Calibri" w:cs="Times New Roman"/>
        <w:sz w:val="22"/>
        <w:szCs w:val="22"/>
        <w:lang w:val="en-ZA" w:eastAsia="en-ZA" w:bidi="ar-SA"/>
      </w:rPr>
    </w:rPrDefault>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locked="0"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locked="0" w:semiHidden="1"/>
    <w:lsdException w:name="Body Text 3" w:locked="0"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B96C4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locked/>
    <w:rsid w:val="00B22272"/>
    <w:pPr>
      <w:tabs>
        <w:tab w:val="center" w:pos="4320"/>
        <w:tab w:val="right" w:pos="8640"/>
      </w:tabs>
      <w:spacing w:after="0"/>
    </w:pPr>
  </w:style>
  <w:style w:type="character" w:customStyle="1" w:styleId="HeaderChar">
    <w:name w:val="Header Char"/>
    <w:basedOn w:val="DefaultParagraphFont"/>
    <w:link w:val="Header"/>
    <w:uiPriority w:val="99"/>
    <w:semiHidden/>
    <w:rsid w:val="0044000A"/>
  </w:style>
  <w:style w:type="paragraph" w:styleId="Footer">
    <w:name w:val="footer"/>
    <w:basedOn w:val="Normal"/>
    <w:link w:val="FooterChar"/>
    <w:uiPriority w:val="99"/>
    <w:semiHidden/>
    <w:locked/>
    <w:rsid w:val="00B22272"/>
    <w:pPr>
      <w:tabs>
        <w:tab w:val="center" w:pos="4320"/>
        <w:tab w:val="right" w:pos="8640"/>
      </w:tabs>
      <w:spacing w:after="0"/>
    </w:pPr>
  </w:style>
  <w:style w:type="character" w:customStyle="1" w:styleId="FooterChar">
    <w:name w:val="Footer Char"/>
    <w:basedOn w:val="DefaultParagraphFont"/>
    <w:link w:val="Footer"/>
    <w:uiPriority w:val="99"/>
    <w:semiHidden/>
    <w:rsid w:val="0044000A"/>
  </w:style>
  <w:style w:type="character" w:styleId="Hyperlink">
    <w:name w:val="Hyperlink"/>
    <w:uiPriority w:val="99"/>
    <w:semiHidden/>
    <w:locked/>
    <w:rsid w:val="00374CB8"/>
    <w:rPr>
      <w:color w:val="0000FF"/>
      <w:u w:val="single"/>
    </w:rPr>
  </w:style>
  <w:style w:type="paragraph" w:styleId="BalloonText">
    <w:name w:val="Balloon Text"/>
    <w:basedOn w:val="Normal"/>
    <w:link w:val="BalloonTextChar"/>
    <w:uiPriority w:val="99"/>
    <w:semiHidden/>
    <w:locked/>
    <w:rsid w:val="00374C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00A"/>
    <w:rPr>
      <w:rFonts w:ascii="Segoe UI" w:hAnsi="Segoe UI" w:cs="Segoe UI"/>
      <w:sz w:val="18"/>
      <w:szCs w:val="18"/>
    </w:rPr>
  </w:style>
  <w:style w:type="character" w:styleId="PlaceholderText">
    <w:name w:val="Placeholder Text"/>
    <w:basedOn w:val="DefaultParagraphFont"/>
    <w:uiPriority w:val="99"/>
    <w:semiHidden/>
    <w:locked/>
    <w:rsid w:val="005D08DA"/>
    <w:rPr>
      <w:color w:val="808080"/>
    </w:rPr>
  </w:style>
  <w:style w:type="character" w:customStyle="1" w:styleId="Style1">
    <w:name w:val="Style1"/>
    <w:basedOn w:val="DefaultParagraphFont"/>
    <w:uiPriority w:val="1"/>
    <w:semiHidden/>
    <w:locked/>
    <w:rsid w:val="001F79A8"/>
    <w:rPr>
      <w:rFonts w:asciiTheme="minorHAnsi" w:hAnsiTheme="minorHAnsi"/>
      <w:sz w:val="22"/>
    </w:rPr>
  </w:style>
  <w:style w:type="character" w:customStyle="1" w:styleId="Style2">
    <w:name w:val="Style2"/>
    <w:basedOn w:val="DefaultParagraphFont"/>
    <w:uiPriority w:val="1"/>
    <w:semiHidden/>
    <w:locked/>
    <w:rsid w:val="001408EC"/>
    <w:rPr>
      <w:rFonts w:ascii="Calibri" w:hAnsi="Calibri"/>
      <w:b/>
      <w:caps/>
      <w:smallCaps w:val="0"/>
      <w:sz w:val="22"/>
    </w:rPr>
  </w:style>
  <w:style w:type="character" w:customStyle="1" w:styleId="Style3">
    <w:name w:val="Style3"/>
    <w:basedOn w:val="DefaultParagraphFont"/>
    <w:uiPriority w:val="1"/>
    <w:rsid w:val="00346E42"/>
    <w:rPr>
      <w:rFonts w:asciiTheme="minorHAnsi" w:hAnsiTheme="minorHAnsi"/>
      <w:b/>
      <w:sz w:val="22"/>
    </w:rPr>
  </w:style>
  <w:style w:type="table" w:styleId="TableGrid">
    <w:name w:val="Table Grid"/>
    <w:basedOn w:val="TableNormal"/>
    <w:uiPriority w:val="59"/>
    <w:locked/>
    <w:rsid w:val="002D1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semiHidden/>
    <w:qFormat/>
    <w:locked/>
    <w:rsid w:val="00EF6CDD"/>
    <w:pPr>
      <w:ind w:left="720"/>
      <w:contextualSpacing/>
    </w:pPr>
  </w:style>
  <w:style w:type="character" w:styleId="CommentReference">
    <w:name w:val="annotation reference"/>
    <w:basedOn w:val="DefaultParagraphFont"/>
    <w:uiPriority w:val="99"/>
    <w:semiHidden/>
    <w:locked/>
    <w:rsid w:val="00883C78"/>
    <w:rPr>
      <w:sz w:val="16"/>
      <w:szCs w:val="16"/>
    </w:rPr>
  </w:style>
  <w:style w:type="paragraph" w:styleId="CommentText">
    <w:name w:val="annotation text"/>
    <w:basedOn w:val="Normal"/>
    <w:link w:val="CommentTextChar"/>
    <w:uiPriority w:val="99"/>
    <w:semiHidden/>
    <w:locked/>
    <w:rsid w:val="00883C78"/>
    <w:rPr>
      <w:sz w:val="20"/>
      <w:szCs w:val="20"/>
    </w:rPr>
  </w:style>
  <w:style w:type="character" w:customStyle="1" w:styleId="CommentTextChar">
    <w:name w:val="Comment Text Char"/>
    <w:basedOn w:val="DefaultParagraphFont"/>
    <w:link w:val="CommentText"/>
    <w:uiPriority w:val="99"/>
    <w:semiHidden/>
    <w:rsid w:val="00883C78"/>
    <w:rPr>
      <w:sz w:val="20"/>
      <w:szCs w:val="20"/>
    </w:rPr>
  </w:style>
  <w:style w:type="paragraph" w:styleId="CommentSubject">
    <w:name w:val="annotation subject"/>
    <w:basedOn w:val="CommentText"/>
    <w:next w:val="CommentText"/>
    <w:link w:val="CommentSubjectChar"/>
    <w:uiPriority w:val="99"/>
    <w:semiHidden/>
    <w:locked/>
    <w:rsid w:val="00883C78"/>
    <w:rPr>
      <w:b/>
      <w:bCs/>
    </w:rPr>
  </w:style>
  <w:style w:type="character" w:customStyle="1" w:styleId="CommentSubjectChar">
    <w:name w:val="Comment Subject Char"/>
    <w:basedOn w:val="CommentTextChar"/>
    <w:link w:val="CommentSubject"/>
    <w:uiPriority w:val="99"/>
    <w:semiHidden/>
    <w:rsid w:val="00883C78"/>
    <w:rPr>
      <w:b/>
      <w:bCs/>
      <w:sz w:val="20"/>
      <w:szCs w:val="20"/>
    </w:rPr>
  </w:style>
  <w:style w:type="paragraph" w:styleId="NoSpacing">
    <w:name w:val="No Spacing"/>
    <w:link w:val="NoSpacingChar"/>
    <w:uiPriority w:val="1"/>
    <w:qFormat/>
    <w:locked/>
    <w:rsid w:val="003E7EEA"/>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3E7EEA"/>
    <w:rPr>
      <w:rFonts w:asciiTheme="minorHAnsi" w:eastAsiaTheme="minorEastAsia" w:hAnsiTheme="minorHAnsi" w:cstheme="minorBidi"/>
      <w:lang w:val="en-US" w:eastAsia="en-US"/>
    </w:rPr>
  </w:style>
  <w:style w:type="paragraph" w:styleId="Revision">
    <w:name w:val="Revision"/>
    <w:hidden/>
    <w:uiPriority w:val="71"/>
    <w:semiHidden/>
    <w:rsid w:val="00CA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88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faisombud.co.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aisombud.co.z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Documents\Template\FAIS%20Ombud%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7659-2329-42C9-A9CA-BC95690C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FAIS Ombud Blank Template</Template>
  <TotalTime>2</TotalTime>
  <Pages>7</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Sainsbury Design</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 Winkler</dc:creator>
  <cp:lastModifiedBy>Marc Alves</cp:lastModifiedBy>
  <cp:revision>2</cp:revision>
  <cp:lastPrinted>2014-02-18T09:52:00Z</cp:lastPrinted>
  <dcterms:created xsi:type="dcterms:W3CDTF">2023-03-13T19:52:00Z</dcterms:created>
  <dcterms:modified xsi:type="dcterms:W3CDTF">2023-03-13T19:52:00Z</dcterms:modified>
</cp:coreProperties>
</file>